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02" w:rsidRPr="00874010" w:rsidRDefault="00DF3D02" w:rsidP="00EE32E5">
      <w:pPr>
        <w:ind w:left="-180" w:right="90"/>
        <w:jc w:val="both"/>
        <w:rPr>
          <w:szCs w:val="22"/>
        </w:rPr>
      </w:pPr>
      <w:bookmarkStart w:id="0" w:name="_GoBack"/>
      <w:bookmarkEnd w:id="0"/>
    </w:p>
    <w:p w:rsidR="00641775" w:rsidRPr="00874010" w:rsidRDefault="00641775" w:rsidP="00AD674E">
      <w:pPr>
        <w:tabs>
          <w:tab w:val="right" w:leader="dot" w:pos="6552"/>
          <w:tab w:val="right" w:pos="6660"/>
        </w:tabs>
        <w:ind w:left="-180" w:right="180"/>
        <w:rPr>
          <w:szCs w:val="22"/>
        </w:rPr>
      </w:pPr>
    </w:p>
    <w:p w:rsidR="00641775" w:rsidRPr="00874010" w:rsidRDefault="00641775" w:rsidP="00AD674E">
      <w:pPr>
        <w:tabs>
          <w:tab w:val="right" w:leader="dot" w:pos="6552"/>
          <w:tab w:val="right" w:pos="6660"/>
        </w:tabs>
        <w:ind w:left="-180" w:right="180"/>
        <w:rPr>
          <w:szCs w:val="22"/>
        </w:rPr>
      </w:pPr>
    </w:p>
    <w:p w:rsidR="00641775" w:rsidRDefault="00641775" w:rsidP="00AD674E">
      <w:pPr>
        <w:tabs>
          <w:tab w:val="right" w:leader="dot" w:pos="6660"/>
        </w:tabs>
        <w:ind w:left="-180" w:right="180"/>
      </w:pPr>
      <w:r>
        <w:t xml:space="preserve">Rev. </w:t>
      </w:r>
      <w:r w:rsidR="00EC5045">
        <w:t>Jeff Coppage</w:t>
      </w:r>
      <w:r w:rsidR="002756C7">
        <w:tab/>
      </w:r>
      <w:r>
        <w:t>Pastor</w:t>
      </w:r>
    </w:p>
    <w:p w:rsidR="009161C7" w:rsidRDefault="009161C7" w:rsidP="00AD674E">
      <w:pPr>
        <w:tabs>
          <w:tab w:val="right" w:leader="dot" w:pos="6660"/>
        </w:tabs>
        <w:ind w:left="-180" w:right="180"/>
      </w:pPr>
      <w:r>
        <w:t>Rev. Victoria Lasley</w:t>
      </w:r>
      <w:r>
        <w:tab/>
        <w:t>Associate Pastor</w:t>
      </w:r>
    </w:p>
    <w:p w:rsidR="00CA682A" w:rsidRDefault="004B0BBA" w:rsidP="00AD674E">
      <w:pPr>
        <w:tabs>
          <w:tab w:val="right" w:leader="dot" w:pos="6660"/>
        </w:tabs>
        <w:ind w:left="-180" w:right="180"/>
      </w:pPr>
      <w:r>
        <w:t>Lewis Phillips</w:t>
      </w:r>
      <w:r>
        <w:tab/>
        <w:t>Director of Music/</w:t>
      </w:r>
      <w:r w:rsidR="00CA682A">
        <w:t>Pastoral Assistant</w:t>
      </w:r>
    </w:p>
    <w:p w:rsidR="00EC5045" w:rsidRDefault="00834C18" w:rsidP="00AD674E">
      <w:pPr>
        <w:tabs>
          <w:tab w:val="right" w:leader="dot" w:pos="6660"/>
        </w:tabs>
        <w:ind w:left="-180" w:right="180"/>
      </w:pPr>
      <w:r>
        <w:t>Nancy Morgan</w:t>
      </w:r>
      <w:r w:rsidR="00EC5045">
        <w:tab/>
      </w:r>
      <w:r>
        <w:t>Choir Accompanist</w:t>
      </w:r>
    </w:p>
    <w:p w:rsidR="00CA682A" w:rsidRDefault="00FE6AC9" w:rsidP="00AD674E">
      <w:pPr>
        <w:tabs>
          <w:tab w:val="right" w:leader="dot" w:pos="6660"/>
        </w:tabs>
        <w:ind w:left="-180" w:right="180"/>
      </w:pPr>
      <w:r>
        <w:t>Van Krause</w:t>
      </w:r>
      <w:r w:rsidR="009D5B0B">
        <w:tab/>
        <w:t>B</w:t>
      </w:r>
      <w:r w:rsidR="001B0AAC">
        <w:t>and Director</w:t>
      </w:r>
    </w:p>
    <w:p w:rsidR="00641775" w:rsidRDefault="003054E8" w:rsidP="00AD674E">
      <w:pPr>
        <w:tabs>
          <w:tab w:val="right" w:leader="dot" w:pos="6660"/>
        </w:tabs>
        <w:ind w:left="-180" w:right="180"/>
      </w:pPr>
      <w:r>
        <w:t>Bill Wright</w:t>
      </w:r>
      <w:r w:rsidR="00641775">
        <w:tab/>
        <w:t>Head Usher</w:t>
      </w:r>
    </w:p>
    <w:p w:rsidR="006C2AD9" w:rsidRDefault="006C2AD9" w:rsidP="00AD674E">
      <w:pPr>
        <w:tabs>
          <w:tab w:val="right" w:leader="dot" w:pos="6660"/>
        </w:tabs>
        <w:ind w:left="-180" w:right="180"/>
      </w:pPr>
      <w:r>
        <w:t>David Church</w:t>
      </w:r>
      <w:r>
        <w:tab/>
        <w:t>Assistant Head Usher</w:t>
      </w:r>
    </w:p>
    <w:p w:rsidR="00193690" w:rsidRDefault="00193690" w:rsidP="00AD674E">
      <w:pPr>
        <w:tabs>
          <w:tab w:val="right" w:leader="dot" w:pos="6660"/>
        </w:tabs>
        <w:ind w:left="-180" w:right="180"/>
      </w:pPr>
      <w:r>
        <w:t>Ellen and Dick Joyce</w:t>
      </w:r>
      <w:r>
        <w:tab/>
        <w:t>Head Dieners</w:t>
      </w:r>
    </w:p>
    <w:p w:rsidR="006960AF" w:rsidRDefault="00D100E3" w:rsidP="00AD674E">
      <w:pPr>
        <w:tabs>
          <w:tab w:val="right" w:leader="dot" w:pos="6660"/>
        </w:tabs>
        <w:ind w:left="-180" w:right="180"/>
      </w:pPr>
      <w:r>
        <w:t xml:space="preserve">Tom Joyce, </w:t>
      </w:r>
      <w:r w:rsidR="00675307">
        <w:t>Alan Millikan</w:t>
      </w:r>
      <w:r w:rsidR="0071449F">
        <w:t>, Bob Sparrow</w:t>
      </w:r>
      <w:r w:rsidR="00675307">
        <w:tab/>
      </w:r>
      <w:r w:rsidR="00641775">
        <w:t>Coffee Makers</w:t>
      </w:r>
    </w:p>
    <w:p w:rsidR="00267E38" w:rsidRDefault="00267E38" w:rsidP="00AD674E">
      <w:pPr>
        <w:tabs>
          <w:tab w:val="right" w:leader="dot" w:pos="6660"/>
        </w:tabs>
        <w:ind w:left="-180" w:right="180"/>
      </w:pPr>
      <w:r>
        <w:t xml:space="preserve">Melinda Yarbrough, Pat Sapp, Morgan </w:t>
      </w:r>
      <w:r w:rsidR="00182B14">
        <w:t>Fox</w:t>
      </w:r>
      <w:r>
        <w:tab/>
        <w:t>Sacristans</w:t>
      </w:r>
    </w:p>
    <w:p w:rsidR="00C02C8E" w:rsidRDefault="00C02C8E" w:rsidP="00AD674E">
      <w:pPr>
        <w:tabs>
          <w:tab w:val="right" w:pos="-2430"/>
          <w:tab w:val="left" w:pos="0"/>
          <w:tab w:val="left" w:pos="270"/>
        </w:tabs>
        <w:spacing w:line="240" w:lineRule="atLeast"/>
        <w:ind w:left="-180" w:right="180"/>
        <w:rPr>
          <w:sz w:val="18"/>
          <w:szCs w:val="18"/>
        </w:rPr>
      </w:pPr>
    </w:p>
    <w:p w:rsidR="00874010" w:rsidRDefault="00874010" w:rsidP="00336A14">
      <w:pPr>
        <w:tabs>
          <w:tab w:val="right" w:pos="-2430"/>
          <w:tab w:val="left" w:pos="0"/>
          <w:tab w:val="left" w:pos="270"/>
        </w:tabs>
        <w:spacing w:line="240" w:lineRule="atLeast"/>
        <w:ind w:left="-180" w:right="180"/>
        <w:jc w:val="center"/>
        <w:rPr>
          <w:sz w:val="18"/>
          <w:szCs w:val="18"/>
        </w:rPr>
      </w:pPr>
    </w:p>
    <w:p w:rsidR="00890E16" w:rsidRPr="004F2814" w:rsidRDefault="00890E16" w:rsidP="00336A14">
      <w:pPr>
        <w:tabs>
          <w:tab w:val="right" w:pos="-2430"/>
          <w:tab w:val="left" w:pos="0"/>
          <w:tab w:val="left" w:pos="270"/>
        </w:tabs>
        <w:spacing w:line="240" w:lineRule="atLeast"/>
        <w:ind w:left="-180" w:right="180"/>
        <w:jc w:val="center"/>
        <w:rPr>
          <w:sz w:val="18"/>
          <w:szCs w:val="18"/>
        </w:rPr>
      </w:pPr>
    </w:p>
    <w:p w:rsidR="00641775" w:rsidRPr="000B469F" w:rsidRDefault="00641775" w:rsidP="00336A14">
      <w:pPr>
        <w:tabs>
          <w:tab w:val="right" w:pos="-2430"/>
          <w:tab w:val="left" w:pos="0"/>
          <w:tab w:val="left" w:pos="270"/>
        </w:tabs>
        <w:spacing w:line="240" w:lineRule="atLeast"/>
        <w:ind w:left="-180" w:right="180"/>
        <w:jc w:val="center"/>
        <w:rPr>
          <w:szCs w:val="22"/>
        </w:rPr>
      </w:pPr>
      <w:r w:rsidRPr="000B469F">
        <w:rPr>
          <w:szCs w:val="22"/>
        </w:rPr>
        <w:t>(CCLI #751334)</w:t>
      </w:r>
    </w:p>
    <w:p w:rsidR="006C1E3C" w:rsidRDefault="006C1E3C" w:rsidP="00336A14">
      <w:pPr>
        <w:tabs>
          <w:tab w:val="right" w:pos="-2430"/>
        </w:tabs>
        <w:spacing w:after="120" w:line="240" w:lineRule="atLeast"/>
        <w:ind w:left="-180" w:right="180"/>
        <w:jc w:val="center"/>
        <w:rPr>
          <w:rFonts w:ascii="Lucida Handwriting" w:hAnsi="Lucida Handwriting"/>
          <w:b/>
          <w:sz w:val="28"/>
        </w:rPr>
      </w:pPr>
    </w:p>
    <w:p w:rsidR="00890E16" w:rsidRDefault="00890E16" w:rsidP="00336A14">
      <w:pPr>
        <w:tabs>
          <w:tab w:val="right" w:pos="-2430"/>
        </w:tabs>
        <w:spacing w:after="120" w:line="240" w:lineRule="atLeast"/>
        <w:ind w:left="270" w:right="180"/>
        <w:jc w:val="center"/>
        <w:rPr>
          <w:rFonts w:ascii="Lucida Handwriting" w:hAnsi="Lucida Handwriting"/>
          <w:b/>
          <w:sz w:val="28"/>
        </w:rPr>
      </w:pPr>
    </w:p>
    <w:p w:rsidR="003C660C" w:rsidRDefault="003C660C" w:rsidP="002F74CB">
      <w:pPr>
        <w:spacing w:after="120" w:line="240" w:lineRule="atLeast"/>
        <w:ind w:left="270"/>
        <w:jc w:val="center"/>
        <w:rPr>
          <w:rFonts w:ascii="Lucida Handwriting" w:hAnsi="Lucida Handwriting"/>
          <w:b/>
          <w:sz w:val="28"/>
        </w:rPr>
      </w:pPr>
    </w:p>
    <w:p w:rsidR="003C660C" w:rsidRDefault="003C660C" w:rsidP="002F74CB">
      <w:pPr>
        <w:spacing w:after="120" w:line="240" w:lineRule="atLeast"/>
        <w:ind w:left="270"/>
        <w:jc w:val="center"/>
        <w:rPr>
          <w:rFonts w:ascii="Lucida Handwriting" w:hAnsi="Lucida Handwriting"/>
          <w:b/>
          <w:sz w:val="28"/>
        </w:rPr>
      </w:pPr>
    </w:p>
    <w:p w:rsidR="003C660C" w:rsidRDefault="003C660C" w:rsidP="002F74CB">
      <w:pPr>
        <w:spacing w:after="120" w:line="240" w:lineRule="atLeast"/>
        <w:ind w:left="270"/>
        <w:jc w:val="center"/>
        <w:rPr>
          <w:rFonts w:ascii="Lucida Handwriting" w:hAnsi="Lucida Handwriting"/>
          <w:b/>
          <w:sz w:val="28"/>
        </w:rPr>
      </w:pPr>
    </w:p>
    <w:p w:rsidR="00512B27" w:rsidRDefault="00512B27" w:rsidP="002F74CB">
      <w:pPr>
        <w:spacing w:after="120" w:line="240" w:lineRule="atLeast"/>
        <w:ind w:left="270"/>
        <w:jc w:val="center"/>
        <w:rPr>
          <w:rFonts w:ascii="Lucida Handwriting" w:hAnsi="Lucida Handwriting"/>
          <w:b/>
          <w:sz w:val="28"/>
        </w:rPr>
      </w:pPr>
    </w:p>
    <w:p w:rsidR="00512B27" w:rsidRDefault="00512B27" w:rsidP="002F74CB">
      <w:pPr>
        <w:spacing w:after="120" w:line="240" w:lineRule="atLeast"/>
        <w:ind w:left="270"/>
        <w:jc w:val="center"/>
        <w:rPr>
          <w:rFonts w:ascii="Lucida Handwriting" w:hAnsi="Lucida Handwriting"/>
          <w:b/>
          <w:sz w:val="28"/>
        </w:rPr>
      </w:pPr>
    </w:p>
    <w:p w:rsidR="00512B27" w:rsidRDefault="00512B27" w:rsidP="002F74CB">
      <w:pPr>
        <w:spacing w:after="120" w:line="240" w:lineRule="atLeast"/>
        <w:ind w:left="270"/>
        <w:jc w:val="center"/>
        <w:rPr>
          <w:rFonts w:ascii="Lucida Handwriting" w:hAnsi="Lucida Handwriting"/>
          <w:b/>
          <w:sz w:val="28"/>
        </w:rPr>
      </w:pPr>
    </w:p>
    <w:p w:rsidR="00512B27" w:rsidRDefault="00512B27" w:rsidP="002F74CB">
      <w:pPr>
        <w:spacing w:after="120" w:line="240" w:lineRule="atLeast"/>
        <w:ind w:left="270"/>
        <w:jc w:val="center"/>
        <w:rPr>
          <w:rFonts w:ascii="Lucida Handwriting" w:hAnsi="Lucida Handwriting"/>
          <w:b/>
          <w:sz w:val="28"/>
        </w:rPr>
      </w:pPr>
    </w:p>
    <w:p w:rsidR="00512B27" w:rsidRDefault="00512B27" w:rsidP="002F74CB">
      <w:pPr>
        <w:spacing w:after="120" w:line="240" w:lineRule="atLeast"/>
        <w:ind w:left="270"/>
        <w:jc w:val="center"/>
        <w:rPr>
          <w:rFonts w:ascii="Lucida Handwriting" w:hAnsi="Lucida Handwriting"/>
          <w:b/>
          <w:sz w:val="28"/>
        </w:rPr>
      </w:pPr>
    </w:p>
    <w:p w:rsidR="00512B27" w:rsidRDefault="00512B27" w:rsidP="002F74CB">
      <w:pPr>
        <w:spacing w:after="120" w:line="240" w:lineRule="atLeast"/>
        <w:ind w:left="270"/>
        <w:jc w:val="center"/>
        <w:rPr>
          <w:rFonts w:ascii="Lucida Handwriting" w:hAnsi="Lucida Handwriting"/>
          <w:b/>
          <w:sz w:val="28"/>
        </w:rPr>
      </w:pPr>
    </w:p>
    <w:p w:rsidR="00512B27" w:rsidRDefault="00512B27" w:rsidP="002F74CB">
      <w:pPr>
        <w:spacing w:after="120" w:line="240" w:lineRule="atLeast"/>
        <w:ind w:left="270"/>
        <w:jc w:val="center"/>
        <w:rPr>
          <w:rFonts w:ascii="Lucida Handwriting" w:hAnsi="Lucida Handwriting"/>
          <w:b/>
          <w:sz w:val="28"/>
        </w:rPr>
      </w:pPr>
    </w:p>
    <w:p w:rsidR="003C660C" w:rsidRDefault="003C660C" w:rsidP="002F74CB">
      <w:pPr>
        <w:spacing w:after="120" w:line="240" w:lineRule="atLeast"/>
        <w:ind w:left="270"/>
        <w:jc w:val="center"/>
        <w:rPr>
          <w:rFonts w:ascii="Lucida Handwriting" w:hAnsi="Lucida Handwriting"/>
          <w:b/>
          <w:sz w:val="28"/>
        </w:rPr>
      </w:pPr>
    </w:p>
    <w:p w:rsidR="00F83A37" w:rsidRDefault="00F83A37" w:rsidP="002F74CB">
      <w:pPr>
        <w:spacing w:after="120" w:line="240" w:lineRule="atLeast"/>
        <w:ind w:left="270"/>
        <w:jc w:val="center"/>
        <w:rPr>
          <w:rFonts w:ascii="Lucida Handwriting" w:hAnsi="Lucida Handwriting"/>
          <w:b/>
          <w:sz w:val="28"/>
        </w:rPr>
      </w:pPr>
    </w:p>
    <w:p w:rsidR="00641775" w:rsidRDefault="00641775" w:rsidP="002B155A">
      <w:pPr>
        <w:ind w:left="274"/>
        <w:jc w:val="center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>Palm Sunday Lovefeast</w:t>
      </w:r>
      <w:r w:rsidR="00654DB6">
        <w:rPr>
          <w:rFonts w:ascii="Lucida Handwriting" w:hAnsi="Lucida Handwriting"/>
          <w:b/>
          <w:sz w:val="28"/>
        </w:rPr>
        <w:t xml:space="preserve"> Ode</w:t>
      </w:r>
    </w:p>
    <w:p w:rsidR="00641775" w:rsidRPr="005C65B5" w:rsidRDefault="00641775" w:rsidP="002F74CB">
      <w:pPr>
        <w:ind w:left="270"/>
        <w:jc w:val="center"/>
        <w:rPr>
          <w:rFonts w:ascii="Lucida Handwriting" w:hAnsi="Lucida Handwriting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C65B5">
            <w:rPr>
              <w:rFonts w:ascii="Lucida Handwriting" w:hAnsi="Lucida Handwriting"/>
              <w:b/>
              <w:sz w:val="24"/>
              <w:szCs w:val="24"/>
            </w:rPr>
            <w:t>Fairview</w:t>
          </w:r>
        </w:smartTag>
        <w:r w:rsidRPr="005C65B5">
          <w:rPr>
            <w:rFonts w:ascii="Lucida Handwriting" w:hAnsi="Lucida Handwriting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5C65B5">
            <w:rPr>
              <w:rFonts w:ascii="Lucida Handwriting" w:hAnsi="Lucida Handwriting"/>
              <w:b/>
              <w:sz w:val="24"/>
              <w:szCs w:val="24"/>
            </w:rPr>
            <w:t>Moravian</w:t>
          </w:r>
        </w:smartTag>
        <w:r w:rsidRPr="005C65B5">
          <w:rPr>
            <w:rFonts w:ascii="Lucida Handwriting" w:hAnsi="Lucida Handwriting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C65B5">
            <w:rPr>
              <w:rFonts w:ascii="Lucida Handwriting" w:hAnsi="Lucida Handwriting"/>
              <w:b/>
              <w:sz w:val="24"/>
              <w:szCs w:val="24"/>
            </w:rPr>
            <w:t>Church</w:t>
          </w:r>
        </w:smartTag>
      </w:smartTag>
    </w:p>
    <w:p w:rsidR="00641775" w:rsidRPr="005C65B5" w:rsidRDefault="00641775" w:rsidP="002F74CB">
      <w:pPr>
        <w:ind w:left="270"/>
        <w:jc w:val="center"/>
        <w:rPr>
          <w:rFonts w:ascii="Lucida Handwriting" w:hAnsi="Lucida Handwriting"/>
          <w:b/>
          <w:sz w:val="24"/>
          <w:szCs w:val="24"/>
        </w:rPr>
      </w:pPr>
      <w:r w:rsidRPr="005C65B5">
        <w:rPr>
          <w:rFonts w:ascii="Lucida Handwriting" w:hAnsi="Lucida Handwriting"/>
          <w:b/>
          <w:sz w:val="24"/>
          <w:szCs w:val="24"/>
        </w:rPr>
        <w:t xml:space="preserve"> </w:t>
      </w:r>
      <w:r w:rsidR="00F83A37">
        <w:rPr>
          <w:rFonts w:ascii="Lucida Handwriting" w:hAnsi="Lucida Handwriting"/>
          <w:b/>
          <w:sz w:val="24"/>
          <w:szCs w:val="24"/>
        </w:rPr>
        <w:t>April 14</w:t>
      </w:r>
      <w:r w:rsidR="008872F6" w:rsidRPr="005C65B5">
        <w:rPr>
          <w:rFonts w:ascii="Lucida Handwriting" w:hAnsi="Lucida Handwriting"/>
          <w:b/>
          <w:sz w:val="24"/>
          <w:szCs w:val="24"/>
        </w:rPr>
        <w:t>, 20</w:t>
      </w:r>
      <w:r w:rsidR="006616B5">
        <w:rPr>
          <w:rFonts w:ascii="Lucida Handwriting" w:hAnsi="Lucida Handwriting"/>
          <w:b/>
          <w:sz w:val="24"/>
          <w:szCs w:val="24"/>
        </w:rPr>
        <w:t>1</w:t>
      </w:r>
      <w:r w:rsidR="00F83A37">
        <w:rPr>
          <w:rFonts w:ascii="Lucida Handwriting" w:hAnsi="Lucida Handwriting"/>
          <w:b/>
          <w:sz w:val="24"/>
          <w:szCs w:val="24"/>
        </w:rPr>
        <w:t>9</w:t>
      </w:r>
      <w:r w:rsidRPr="005C65B5">
        <w:rPr>
          <w:rFonts w:ascii="Lucida Handwriting" w:hAnsi="Lucida Handwriting"/>
          <w:b/>
          <w:sz w:val="24"/>
          <w:szCs w:val="24"/>
        </w:rPr>
        <w:t xml:space="preserve">, </w:t>
      </w:r>
      <w:r w:rsidR="00D100E3">
        <w:rPr>
          <w:rFonts w:ascii="Lucida Handwriting" w:hAnsi="Lucida Handwriting"/>
          <w:b/>
          <w:sz w:val="24"/>
          <w:szCs w:val="24"/>
        </w:rPr>
        <w:t>10</w:t>
      </w:r>
      <w:r w:rsidRPr="005C65B5">
        <w:rPr>
          <w:rFonts w:ascii="Lucida Handwriting" w:hAnsi="Lucida Handwriting"/>
          <w:b/>
          <w:sz w:val="24"/>
          <w:szCs w:val="24"/>
        </w:rPr>
        <w:t>:</w:t>
      </w:r>
      <w:r w:rsidR="002C6585">
        <w:rPr>
          <w:rFonts w:ascii="Lucida Handwriting" w:hAnsi="Lucida Handwriting"/>
          <w:b/>
          <w:sz w:val="24"/>
          <w:szCs w:val="24"/>
        </w:rPr>
        <w:t>0</w:t>
      </w:r>
      <w:r w:rsidRPr="005C65B5">
        <w:rPr>
          <w:rFonts w:ascii="Lucida Handwriting" w:hAnsi="Lucida Handwriting"/>
          <w:b/>
          <w:sz w:val="24"/>
          <w:szCs w:val="24"/>
        </w:rPr>
        <w:t xml:space="preserve">0 </w:t>
      </w:r>
      <w:r w:rsidR="00D100E3">
        <w:rPr>
          <w:rFonts w:ascii="Lucida Handwriting" w:hAnsi="Lucida Handwriting"/>
          <w:b/>
          <w:sz w:val="24"/>
          <w:szCs w:val="24"/>
        </w:rPr>
        <w:t>A</w:t>
      </w:r>
      <w:r w:rsidRPr="005C65B5">
        <w:rPr>
          <w:rFonts w:ascii="Lucida Handwriting" w:hAnsi="Lucida Handwriting"/>
          <w:b/>
          <w:sz w:val="24"/>
          <w:szCs w:val="24"/>
        </w:rPr>
        <w:t>M</w:t>
      </w:r>
    </w:p>
    <w:p w:rsidR="00641775" w:rsidRPr="003A5B75" w:rsidRDefault="00641775" w:rsidP="002F74CB">
      <w:pPr>
        <w:ind w:left="270"/>
        <w:rPr>
          <w:szCs w:val="22"/>
        </w:rPr>
      </w:pPr>
    </w:p>
    <w:p w:rsidR="00641775" w:rsidRDefault="00641775" w:rsidP="005D60A0">
      <w:pPr>
        <w:tabs>
          <w:tab w:val="right" w:pos="7110"/>
        </w:tabs>
        <w:ind w:left="270"/>
        <w:jc w:val="both"/>
      </w:pPr>
      <w:r w:rsidRPr="00761222">
        <w:rPr>
          <w:b/>
        </w:rPr>
        <w:t>Band Prelude</w:t>
      </w:r>
      <w:r w:rsidR="006624F3">
        <w:tab/>
      </w:r>
      <w:r w:rsidR="003E176D">
        <w:t>Fairview Band</w:t>
      </w:r>
    </w:p>
    <w:p w:rsidR="00641775" w:rsidRPr="003A5B75" w:rsidRDefault="00641775" w:rsidP="002F74CB">
      <w:pPr>
        <w:ind w:left="270"/>
        <w:jc w:val="both"/>
        <w:rPr>
          <w:sz w:val="20"/>
        </w:rPr>
      </w:pPr>
    </w:p>
    <w:p w:rsidR="006C0B7E" w:rsidRPr="002B155A" w:rsidRDefault="00641775" w:rsidP="00697226">
      <w:pPr>
        <w:tabs>
          <w:tab w:val="left" w:pos="2430"/>
          <w:tab w:val="right" w:pos="7110"/>
        </w:tabs>
        <w:ind w:left="270"/>
      </w:pPr>
      <w:r w:rsidRPr="00761222">
        <w:rPr>
          <w:b/>
        </w:rPr>
        <w:t>Prelude</w:t>
      </w:r>
      <w:r w:rsidR="006C0B7E">
        <w:rPr>
          <w:i/>
        </w:rPr>
        <w:tab/>
      </w:r>
      <w:r w:rsidR="00D77644">
        <w:rPr>
          <w:i/>
        </w:rPr>
        <w:t xml:space="preserve"> </w:t>
      </w:r>
      <w:r w:rsidR="00664CF5">
        <w:rPr>
          <w:i/>
        </w:rPr>
        <w:t>Lift High the Cross</w:t>
      </w:r>
      <w:r w:rsidR="002B155A">
        <w:tab/>
        <w:t xml:space="preserve">Arr. </w:t>
      </w:r>
      <w:r w:rsidR="00664CF5">
        <w:t>Berry</w:t>
      </w:r>
    </w:p>
    <w:p w:rsidR="004F43D9" w:rsidRPr="003A5B75" w:rsidRDefault="004F43D9" w:rsidP="004F43D9">
      <w:pPr>
        <w:ind w:left="270"/>
        <w:jc w:val="both"/>
        <w:rPr>
          <w:b/>
          <w:sz w:val="20"/>
        </w:rPr>
      </w:pPr>
    </w:p>
    <w:p w:rsidR="004F43D9" w:rsidRDefault="004F43D9" w:rsidP="00DF0E9F">
      <w:pPr>
        <w:tabs>
          <w:tab w:val="right" w:pos="7110"/>
        </w:tabs>
        <w:ind w:left="270"/>
        <w:jc w:val="both"/>
      </w:pPr>
      <w:r>
        <w:rPr>
          <w:b/>
        </w:rPr>
        <w:t>Welcome and Announcements</w:t>
      </w:r>
      <w:r>
        <w:rPr>
          <w:b/>
        </w:rPr>
        <w:tab/>
      </w:r>
      <w:r>
        <w:t xml:space="preserve">Rev. </w:t>
      </w:r>
      <w:r w:rsidR="00193690">
        <w:t>Jeff Coppage</w:t>
      </w:r>
    </w:p>
    <w:p w:rsidR="004F43D9" w:rsidRPr="003A5B75" w:rsidRDefault="004F43D9" w:rsidP="004F43D9">
      <w:pPr>
        <w:ind w:left="270"/>
        <w:jc w:val="both"/>
        <w:rPr>
          <w:sz w:val="20"/>
        </w:rPr>
      </w:pPr>
    </w:p>
    <w:p w:rsidR="00A44E7F" w:rsidRDefault="00A44E7F" w:rsidP="00DF0E9F">
      <w:pPr>
        <w:tabs>
          <w:tab w:val="left" w:pos="2430"/>
        </w:tabs>
        <w:ind w:left="270" w:right="-270"/>
        <w:jc w:val="both"/>
      </w:pPr>
      <w:r w:rsidRPr="00A44E7F">
        <w:rPr>
          <w:b/>
        </w:rPr>
        <w:t>Call to Worship</w:t>
      </w:r>
      <w:r>
        <w:rPr>
          <w:b/>
        </w:rPr>
        <w:tab/>
      </w:r>
      <w:r w:rsidR="00664CF5">
        <w:rPr>
          <w:i/>
        </w:rPr>
        <w:t>Let the King Come In!</w:t>
      </w:r>
      <w:r>
        <w:rPr>
          <w:i/>
        </w:rPr>
        <w:tab/>
        <w:t xml:space="preserve">    </w:t>
      </w:r>
      <w:r w:rsidR="004E1C83">
        <w:rPr>
          <w:i/>
        </w:rPr>
        <w:t xml:space="preserve"> </w:t>
      </w:r>
      <w:r>
        <w:rPr>
          <w:i/>
        </w:rPr>
        <w:t xml:space="preserve"> </w:t>
      </w:r>
      <w:r w:rsidR="00DF0E9F">
        <w:rPr>
          <w:i/>
        </w:rPr>
        <w:t xml:space="preserve">     </w:t>
      </w:r>
      <w:proofErr w:type="spellStart"/>
      <w:r w:rsidR="00664CF5">
        <w:t>Darwall</w:t>
      </w:r>
      <w:proofErr w:type="spellEnd"/>
      <w:r w:rsidR="00664CF5">
        <w:t>/Larson</w:t>
      </w:r>
    </w:p>
    <w:p w:rsidR="004E1C83" w:rsidRDefault="00664CF5" w:rsidP="00664CF5">
      <w:pPr>
        <w:tabs>
          <w:tab w:val="left" w:pos="2430"/>
        </w:tabs>
        <w:ind w:left="270"/>
        <w:jc w:val="center"/>
      </w:pPr>
      <w:r>
        <w:t>Thad Carter and Kaleb Krause, soloist</w:t>
      </w:r>
      <w:r w:rsidR="009C3557">
        <w:t>s</w:t>
      </w:r>
    </w:p>
    <w:p w:rsidR="00664CF5" w:rsidRPr="004E1C83" w:rsidRDefault="00664CF5" w:rsidP="00664CF5">
      <w:pPr>
        <w:tabs>
          <w:tab w:val="left" w:pos="2430"/>
        </w:tabs>
        <w:ind w:left="270"/>
        <w:jc w:val="center"/>
      </w:pPr>
      <w:r>
        <w:t>Van Krause –</w:t>
      </w:r>
      <w:r w:rsidR="00DC0847">
        <w:t xml:space="preserve"> t</w:t>
      </w:r>
      <w:r>
        <w:t>rumpet         Melissa Thompson - handbells</w:t>
      </w:r>
    </w:p>
    <w:p w:rsidR="00A44E7F" w:rsidRPr="003A5B75" w:rsidRDefault="00A44E7F" w:rsidP="004F43D9">
      <w:pPr>
        <w:ind w:left="270"/>
        <w:jc w:val="both"/>
        <w:rPr>
          <w:sz w:val="20"/>
        </w:rPr>
      </w:pPr>
    </w:p>
    <w:p w:rsidR="003A5B75" w:rsidRDefault="003A5B75" w:rsidP="004F43D9">
      <w:pPr>
        <w:tabs>
          <w:tab w:val="right" w:pos="6840"/>
        </w:tabs>
        <w:ind w:left="270"/>
        <w:jc w:val="both"/>
        <w:rPr>
          <w:b/>
        </w:rPr>
      </w:pPr>
      <w:r>
        <w:rPr>
          <w:b/>
        </w:rPr>
        <w:t>Reception of New Members</w:t>
      </w:r>
    </w:p>
    <w:p w:rsidR="003A5B75" w:rsidRPr="003A5B75" w:rsidRDefault="003A5B75" w:rsidP="003A5B75">
      <w:pPr>
        <w:tabs>
          <w:tab w:val="left" w:pos="1530"/>
          <w:tab w:val="right" w:pos="6840"/>
        </w:tabs>
        <w:ind w:left="270"/>
        <w:jc w:val="both"/>
      </w:pPr>
      <w:r>
        <w:rPr>
          <w:b/>
        </w:rPr>
        <w:tab/>
      </w:r>
      <w:r w:rsidRPr="003A5B75">
        <w:t>James Burton Byerly</w:t>
      </w:r>
      <w:r w:rsidR="00193690">
        <w:t>, page 173</w:t>
      </w:r>
    </w:p>
    <w:p w:rsidR="003A5B75" w:rsidRPr="003A5B75" w:rsidRDefault="004A1A2D" w:rsidP="003A5B75">
      <w:pPr>
        <w:tabs>
          <w:tab w:val="left" w:pos="1530"/>
          <w:tab w:val="right" w:pos="6840"/>
        </w:tabs>
        <w:ind w:left="270"/>
        <w:jc w:val="both"/>
      </w:pPr>
      <w:r>
        <w:tab/>
        <w:t>Gabriel</w:t>
      </w:r>
      <w:r w:rsidR="003A5B75" w:rsidRPr="003A5B75">
        <w:t>a Garcia Byerly</w:t>
      </w:r>
      <w:r w:rsidR="00193690">
        <w:t>, page 173</w:t>
      </w:r>
    </w:p>
    <w:p w:rsidR="003A5B75" w:rsidRPr="003A5B75" w:rsidRDefault="003A5B75" w:rsidP="003A5B75">
      <w:pPr>
        <w:tabs>
          <w:tab w:val="left" w:pos="1530"/>
          <w:tab w:val="right" w:pos="6840"/>
        </w:tabs>
        <w:ind w:left="270"/>
        <w:jc w:val="both"/>
      </w:pPr>
      <w:r w:rsidRPr="003A5B75">
        <w:tab/>
      </w:r>
      <w:proofErr w:type="spellStart"/>
      <w:r w:rsidRPr="003A5B75">
        <w:t>Marleigh</w:t>
      </w:r>
      <w:proofErr w:type="spellEnd"/>
      <w:r w:rsidRPr="003A5B75">
        <w:t xml:space="preserve"> Mae Josephine Slaughter</w:t>
      </w:r>
      <w:r w:rsidR="00193690">
        <w:t>, page 165</w:t>
      </w:r>
    </w:p>
    <w:p w:rsidR="003A5B75" w:rsidRPr="003A5B75" w:rsidRDefault="003A5B75" w:rsidP="003A5B75">
      <w:pPr>
        <w:tabs>
          <w:tab w:val="left" w:pos="270"/>
          <w:tab w:val="right" w:pos="6840"/>
        </w:tabs>
        <w:ind w:left="270"/>
        <w:jc w:val="both"/>
      </w:pPr>
      <w:r>
        <w:rPr>
          <w:b/>
        </w:rPr>
        <w:tab/>
      </w:r>
      <w:r w:rsidRPr="003A5B75">
        <w:t>(Joint Board extends right hand of fellowship during hymn on page 169)</w:t>
      </w:r>
    </w:p>
    <w:p w:rsidR="003A5B75" w:rsidRPr="003A5B75" w:rsidRDefault="003A5B75" w:rsidP="004F43D9">
      <w:pPr>
        <w:tabs>
          <w:tab w:val="right" w:pos="6840"/>
        </w:tabs>
        <w:ind w:left="270"/>
        <w:jc w:val="both"/>
        <w:rPr>
          <w:b/>
          <w:sz w:val="20"/>
        </w:rPr>
      </w:pPr>
    </w:p>
    <w:p w:rsidR="004F43D9" w:rsidRDefault="004F43D9" w:rsidP="00DF0E9F">
      <w:pPr>
        <w:tabs>
          <w:tab w:val="right" w:pos="7110"/>
        </w:tabs>
        <w:ind w:left="270"/>
        <w:jc w:val="both"/>
      </w:pPr>
      <w:r>
        <w:rPr>
          <w:b/>
        </w:rPr>
        <w:t>Liturgy for Palm Sunday, Page 49</w:t>
      </w:r>
      <w:r>
        <w:tab/>
      </w:r>
      <w:r w:rsidR="00A44E7F">
        <w:t>Rev. Victoria Lasley</w:t>
      </w:r>
    </w:p>
    <w:p w:rsidR="00DF0E9F" w:rsidRDefault="00DF0E9F" w:rsidP="004F43D9">
      <w:pPr>
        <w:tabs>
          <w:tab w:val="right" w:pos="6840"/>
        </w:tabs>
        <w:ind w:left="270"/>
        <w:jc w:val="both"/>
      </w:pPr>
    </w:p>
    <w:p w:rsidR="00DF0E9F" w:rsidRDefault="00DF0E9F" w:rsidP="00DF0E9F">
      <w:pPr>
        <w:tabs>
          <w:tab w:val="right" w:pos="7110"/>
        </w:tabs>
        <w:ind w:left="270" w:right="-180"/>
        <w:jc w:val="both"/>
      </w:pPr>
      <w:r>
        <w:rPr>
          <w:b/>
        </w:rPr>
        <w:t>Meditation</w:t>
      </w:r>
      <w:r>
        <w:tab/>
        <w:t>Rev. Coppage</w:t>
      </w:r>
    </w:p>
    <w:p w:rsidR="009924E0" w:rsidRPr="005F1BBC" w:rsidRDefault="009924E0" w:rsidP="005F1BBC">
      <w:pPr>
        <w:tabs>
          <w:tab w:val="right" w:pos="7110"/>
        </w:tabs>
        <w:ind w:left="270" w:right="-180"/>
        <w:jc w:val="center"/>
        <w:rPr>
          <w:b/>
        </w:rPr>
      </w:pPr>
      <w:r w:rsidRPr="005F1BBC">
        <w:rPr>
          <w:b/>
        </w:rPr>
        <w:t>Who Will Untie It?</w:t>
      </w:r>
    </w:p>
    <w:p w:rsidR="009924E0" w:rsidRPr="009924E0" w:rsidRDefault="009924E0" w:rsidP="005F1BBC">
      <w:pPr>
        <w:tabs>
          <w:tab w:val="left" w:pos="2700"/>
          <w:tab w:val="right" w:pos="7110"/>
        </w:tabs>
        <w:ind w:left="270" w:right="-180"/>
        <w:jc w:val="center"/>
      </w:pPr>
      <w:r w:rsidRPr="009924E0">
        <w:t>Luke 19: 28-40</w:t>
      </w:r>
      <w:r w:rsidR="00605454">
        <w:t xml:space="preserve"> </w:t>
      </w:r>
      <w:r w:rsidR="00605454" w:rsidRPr="009E0B59">
        <w:rPr>
          <w:szCs w:val="22"/>
        </w:rPr>
        <w:t>(page</w:t>
      </w:r>
      <w:r w:rsidR="00605454">
        <w:rPr>
          <w:szCs w:val="22"/>
        </w:rPr>
        <w:t xml:space="preserve"> </w:t>
      </w:r>
      <w:r w:rsidR="00353E0B">
        <w:rPr>
          <w:szCs w:val="22"/>
        </w:rPr>
        <w:t>854</w:t>
      </w:r>
      <w:r w:rsidR="00605454" w:rsidRPr="009E0B59">
        <w:rPr>
          <w:szCs w:val="22"/>
        </w:rPr>
        <w:t>, LP page</w:t>
      </w:r>
      <w:r w:rsidR="00605454">
        <w:rPr>
          <w:szCs w:val="22"/>
        </w:rPr>
        <w:t xml:space="preserve"> </w:t>
      </w:r>
      <w:r w:rsidR="00353E0B">
        <w:rPr>
          <w:szCs w:val="22"/>
        </w:rPr>
        <w:t>1631</w:t>
      </w:r>
      <w:r w:rsidR="00605454" w:rsidRPr="009E0B59">
        <w:rPr>
          <w:szCs w:val="22"/>
        </w:rPr>
        <w:t>)</w:t>
      </w:r>
    </w:p>
    <w:p w:rsidR="00DF0E9F" w:rsidRPr="004F43D9" w:rsidRDefault="00DF0E9F" w:rsidP="004F43D9">
      <w:pPr>
        <w:tabs>
          <w:tab w:val="right" w:pos="6840"/>
        </w:tabs>
        <w:ind w:left="270"/>
        <w:jc w:val="both"/>
      </w:pPr>
    </w:p>
    <w:p w:rsidR="00641775" w:rsidRDefault="00A44E7F" w:rsidP="00697226">
      <w:pPr>
        <w:tabs>
          <w:tab w:val="left" w:pos="2430"/>
        </w:tabs>
        <w:ind w:left="270"/>
        <w:rPr>
          <w:i/>
        </w:rPr>
      </w:pPr>
      <w:r>
        <w:rPr>
          <w:b/>
          <w:i/>
        </w:rPr>
        <w:tab/>
      </w:r>
      <w:r w:rsidR="00641775">
        <w:rPr>
          <w:b/>
          <w:i/>
        </w:rPr>
        <w:t>Serving the Lovefeast</w:t>
      </w:r>
    </w:p>
    <w:p w:rsidR="00641775" w:rsidRPr="001D7456" w:rsidRDefault="00641775" w:rsidP="002F74CB">
      <w:pPr>
        <w:ind w:left="270"/>
        <w:jc w:val="both"/>
        <w:rPr>
          <w:sz w:val="16"/>
          <w:szCs w:val="16"/>
        </w:rPr>
      </w:pPr>
    </w:p>
    <w:p w:rsidR="00641775" w:rsidRDefault="004271C3" w:rsidP="00DF0E9F">
      <w:pPr>
        <w:tabs>
          <w:tab w:val="right" w:pos="7110"/>
        </w:tabs>
        <w:ind w:left="270"/>
        <w:jc w:val="both"/>
      </w:pPr>
      <w:r>
        <w:tab/>
      </w:r>
      <w:r w:rsidR="00641775">
        <w:t>Z</w:t>
      </w:r>
      <w:r w:rsidR="00562B78">
        <w:t>URICH</w:t>
      </w:r>
      <w:r w:rsidR="002B5177">
        <w:t xml:space="preserve"> (168</w:t>
      </w:r>
      <w:r w:rsidR="00641775">
        <w:t>A)</w:t>
      </w:r>
    </w:p>
    <w:p w:rsidR="00641775" w:rsidRDefault="003A2EEF" w:rsidP="00BF2B70">
      <w:pPr>
        <w:tabs>
          <w:tab w:val="left" w:pos="1710"/>
        </w:tabs>
        <w:ind w:left="270"/>
      </w:pPr>
      <w:r>
        <w:tab/>
      </w:r>
      <w:r w:rsidR="00641775">
        <w:t xml:space="preserve">Jesus, </w:t>
      </w:r>
      <w:r w:rsidR="00AE21BD">
        <w:t>S</w:t>
      </w:r>
      <w:r w:rsidR="00641775">
        <w:t>ource of my salvation</w:t>
      </w:r>
      <w:r w:rsidR="00AE21BD">
        <w:t>,</w:t>
      </w:r>
    </w:p>
    <w:p w:rsidR="00641775" w:rsidRDefault="00641775" w:rsidP="00BF2B70">
      <w:pPr>
        <w:tabs>
          <w:tab w:val="left" w:pos="1710"/>
        </w:tabs>
        <w:ind w:left="270"/>
      </w:pPr>
      <w:r>
        <w:tab/>
      </w:r>
      <w:proofErr w:type="spellStart"/>
      <w:r w:rsidR="00AE21BD">
        <w:t>C</w:t>
      </w:r>
      <w:r>
        <w:t>onqu’ror</w:t>
      </w:r>
      <w:proofErr w:type="spellEnd"/>
      <w:r>
        <w:t xml:space="preserve"> both of death and hell,</w:t>
      </w:r>
    </w:p>
    <w:p w:rsidR="00641775" w:rsidRDefault="00641775" w:rsidP="00BF2B70">
      <w:pPr>
        <w:tabs>
          <w:tab w:val="left" w:pos="1710"/>
        </w:tabs>
        <w:ind w:left="270"/>
      </w:pPr>
      <w:r>
        <w:tab/>
      </w:r>
      <w:proofErr w:type="gramStart"/>
      <w:r>
        <w:t>thou</w:t>
      </w:r>
      <w:proofErr w:type="gramEnd"/>
      <w:r>
        <w:t xml:space="preserve"> who didst, as my oblation,</w:t>
      </w:r>
    </w:p>
    <w:p w:rsidR="00641775" w:rsidRDefault="00641775" w:rsidP="00BF2B70">
      <w:pPr>
        <w:tabs>
          <w:tab w:val="left" w:pos="1710"/>
        </w:tabs>
        <w:ind w:left="270"/>
      </w:pPr>
      <w:r>
        <w:tab/>
      </w:r>
      <w:proofErr w:type="gramStart"/>
      <w:r>
        <w:t>feel</w:t>
      </w:r>
      <w:proofErr w:type="gramEnd"/>
      <w:r>
        <w:t xml:space="preserve"> what I deserved to feel</w:t>
      </w:r>
      <w:r w:rsidR="00AE21BD">
        <w:t>;</w:t>
      </w:r>
    </w:p>
    <w:p w:rsidR="00641775" w:rsidRDefault="004C7476" w:rsidP="00BF2B70">
      <w:pPr>
        <w:tabs>
          <w:tab w:val="left" w:pos="1710"/>
        </w:tabs>
        <w:ind w:left="270"/>
      </w:pPr>
      <w:r>
        <w:tab/>
      </w:r>
      <w:proofErr w:type="gramStart"/>
      <w:r w:rsidR="00641775">
        <w:t>through</w:t>
      </w:r>
      <w:proofErr w:type="gramEnd"/>
      <w:r w:rsidR="00641775">
        <w:t xml:space="preserve"> thy </w:t>
      </w:r>
      <w:proofErr w:type="spellStart"/>
      <w:r w:rsidR="00641775">
        <w:t>suff’rings</w:t>
      </w:r>
      <w:proofErr w:type="spellEnd"/>
      <w:r w:rsidR="00641775">
        <w:t>, death, and merit,</w:t>
      </w:r>
    </w:p>
    <w:p w:rsidR="00641775" w:rsidRDefault="00641775" w:rsidP="00BF2B70">
      <w:pPr>
        <w:tabs>
          <w:tab w:val="left" w:pos="1710"/>
        </w:tabs>
        <w:ind w:left="270"/>
      </w:pPr>
      <w:r>
        <w:tab/>
        <w:t xml:space="preserve">I eternal </w:t>
      </w:r>
      <w:proofErr w:type="gramStart"/>
      <w:r>
        <w:t>life inherit</w:t>
      </w:r>
      <w:proofErr w:type="gramEnd"/>
      <w:r>
        <w:t>;</w:t>
      </w:r>
    </w:p>
    <w:p w:rsidR="00641775" w:rsidRDefault="00641775" w:rsidP="00BF2B70">
      <w:pPr>
        <w:tabs>
          <w:tab w:val="left" w:pos="1710"/>
        </w:tabs>
        <w:ind w:left="270"/>
      </w:pPr>
      <w:r>
        <w:tab/>
      </w:r>
      <w:proofErr w:type="gramStart"/>
      <w:r>
        <w:t>thousand</w:t>
      </w:r>
      <w:proofErr w:type="gramEnd"/>
      <w:r>
        <w:t>, thousand thanks to thee,</w:t>
      </w:r>
    </w:p>
    <w:p w:rsidR="00641775" w:rsidRDefault="00641775" w:rsidP="00BF2B70">
      <w:pPr>
        <w:tabs>
          <w:tab w:val="left" w:pos="1710"/>
        </w:tabs>
        <w:ind w:left="270"/>
      </w:pPr>
      <w:r>
        <w:tab/>
      </w:r>
      <w:proofErr w:type="gramStart"/>
      <w:r>
        <w:t>dearest</w:t>
      </w:r>
      <w:proofErr w:type="gramEnd"/>
      <w:r>
        <w:t xml:space="preserve"> Lord, forever be.</w:t>
      </w:r>
    </w:p>
    <w:p w:rsidR="00641775" w:rsidRPr="001D7456" w:rsidRDefault="00641775" w:rsidP="00BF2B70">
      <w:pPr>
        <w:tabs>
          <w:tab w:val="left" w:pos="1710"/>
        </w:tabs>
        <w:ind w:left="270"/>
        <w:rPr>
          <w:sz w:val="16"/>
          <w:szCs w:val="16"/>
        </w:rPr>
      </w:pPr>
      <w:r>
        <w:tab/>
      </w:r>
    </w:p>
    <w:p w:rsidR="00641775" w:rsidRDefault="00641775" w:rsidP="00BF2B70">
      <w:pPr>
        <w:tabs>
          <w:tab w:val="left" w:pos="1710"/>
        </w:tabs>
        <w:ind w:left="270"/>
      </w:pPr>
      <w:r>
        <w:tab/>
        <w:t>Lord, thy deep humiliation</w:t>
      </w:r>
    </w:p>
    <w:p w:rsidR="00641775" w:rsidRDefault="00AE21BD" w:rsidP="00BF2B70">
      <w:pPr>
        <w:tabs>
          <w:tab w:val="left" w:pos="1710"/>
        </w:tabs>
        <w:ind w:left="270"/>
      </w:pPr>
      <w:r>
        <w:tab/>
      </w:r>
      <w:proofErr w:type="gramStart"/>
      <w:r>
        <w:t>has</w:t>
      </w:r>
      <w:proofErr w:type="gramEnd"/>
      <w:r>
        <w:t xml:space="preserve"> atoned for all my pride;</w:t>
      </w:r>
    </w:p>
    <w:p w:rsidR="00641775" w:rsidRDefault="00641775" w:rsidP="00BF2B70">
      <w:pPr>
        <w:tabs>
          <w:tab w:val="left" w:pos="1710"/>
        </w:tabs>
        <w:ind w:left="270"/>
      </w:pPr>
      <w:r>
        <w:tab/>
        <w:t>I need fear no condemnation,</w:t>
      </w:r>
    </w:p>
    <w:p w:rsidR="00641775" w:rsidRDefault="00641775" w:rsidP="00BF2B70">
      <w:pPr>
        <w:tabs>
          <w:tab w:val="left" w:pos="1710"/>
        </w:tabs>
        <w:ind w:left="270"/>
      </w:pPr>
      <w:r>
        <w:tab/>
      </w:r>
      <w:proofErr w:type="gramStart"/>
      <w:r>
        <w:t>since</w:t>
      </w:r>
      <w:proofErr w:type="gramEnd"/>
      <w:r>
        <w:t xml:space="preserve"> for sinners thou hast died.</w:t>
      </w:r>
    </w:p>
    <w:p w:rsidR="00641775" w:rsidRDefault="00641775" w:rsidP="00BF2B70">
      <w:pPr>
        <w:tabs>
          <w:tab w:val="left" w:pos="1710"/>
        </w:tabs>
        <w:ind w:left="270"/>
      </w:pPr>
      <w:r>
        <w:lastRenderedPageBreak/>
        <w:tab/>
      </w:r>
      <w:r w:rsidR="00AE21BD">
        <w:t>T</w:t>
      </w:r>
      <w:r>
        <w:t xml:space="preserve">hou </w:t>
      </w:r>
      <w:proofErr w:type="spellStart"/>
      <w:r>
        <w:t>becam’st</w:t>
      </w:r>
      <w:proofErr w:type="spellEnd"/>
      <w:r>
        <w:t xml:space="preserve"> a curse, dear Saviour,</w:t>
      </w:r>
    </w:p>
    <w:p w:rsidR="00641775" w:rsidRDefault="00641775" w:rsidP="00BF2B70">
      <w:pPr>
        <w:tabs>
          <w:tab w:val="left" w:pos="1710"/>
        </w:tabs>
        <w:ind w:left="270"/>
      </w:pPr>
      <w:r>
        <w:tab/>
      </w:r>
      <w:proofErr w:type="gramStart"/>
      <w:r>
        <w:t>to</w:t>
      </w:r>
      <w:proofErr w:type="gramEnd"/>
      <w:r>
        <w:t xml:space="preserve"> restore me to God’s favor;</w:t>
      </w:r>
    </w:p>
    <w:p w:rsidR="00641775" w:rsidRDefault="00641775" w:rsidP="00BF2B70">
      <w:pPr>
        <w:tabs>
          <w:tab w:val="left" w:pos="1710"/>
        </w:tabs>
        <w:ind w:left="270"/>
      </w:pPr>
      <w:r>
        <w:tab/>
      </w:r>
      <w:proofErr w:type="gramStart"/>
      <w:r>
        <w:t>thousand</w:t>
      </w:r>
      <w:proofErr w:type="gramEnd"/>
      <w:r>
        <w:t>, thousand thanks to thee,</w:t>
      </w:r>
    </w:p>
    <w:p w:rsidR="00F42AE1" w:rsidRDefault="00641775" w:rsidP="00BF2B70">
      <w:pPr>
        <w:tabs>
          <w:tab w:val="left" w:pos="1710"/>
        </w:tabs>
        <w:ind w:left="270"/>
      </w:pPr>
      <w:r>
        <w:tab/>
      </w:r>
      <w:proofErr w:type="gramStart"/>
      <w:r>
        <w:t>dearest</w:t>
      </w:r>
      <w:proofErr w:type="gramEnd"/>
      <w:r>
        <w:t xml:space="preserve"> Lord, forever be.</w:t>
      </w:r>
    </w:p>
    <w:p w:rsidR="00193690" w:rsidRDefault="00017D66" w:rsidP="00BF2B70">
      <w:pPr>
        <w:tabs>
          <w:tab w:val="left" w:pos="1710"/>
        </w:tabs>
        <w:ind w:left="270"/>
      </w:pPr>
      <w:r>
        <w:tab/>
      </w:r>
    </w:p>
    <w:p w:rsidR="00641775" w:rsidRDefault="00193690" w:rsidP="00BF2B70">
      <w:pPr>
        <w:tabs>
          <w:tab w:val="left" w:pos="1710"/>
        </w:tabs>
        <w:ind w:left="270"/>
      </w:pPr>
      <w:r>
        <w:tab/>
      </w:r>
      <w:r w:rsidR="00641775">
        <w:t>Lord, I’ll praise thee now and ever,</w:t>
      </w:r>
    </w:p>
    <w:p w:rsidR="00641775" w:rsidRDefault="00641775" w:rsidP="00BF2B70">
      <w:pPr>
        <w:tabs>
          <w:tab w:val="left" w:pos="270"/>
          <w:tab w:val="left" w:pos="1710"/>
        </w:tabs>
        <w:ind w:left="270"/>
      </w:pPr>
      <w:r>
        <w:tab/>
      </w:r>
      <w:proofErr w:type="gramStart"/>
      <w:r>
        <w:t>who</w:t>
      </w:r>
      <w:proofErr w:type="gramEnd"/>
      <w:r>
        <w:t xml:space="preserve"> for me was crucified;</w:t>
      </w:r>
    </w:p>
    <w:p w:rsidR="00641775" w:rsidRDefault="00641775" w:rsidP="00BF2B70">
      <w:pPr>
        <w:tabs>
          <w:tab w:val="left" w:pos="1710"/>
        </w:tabs>
        <w:ind w:left="270"/>
      </w:pPr>
      <w:r>
        <w:tab/>
      </w:r>
      <w:proofErr w:type="gramStart"/>
      <w:r>
        <w:t>for</w:t>
      </w:r>
      <w:proofErr w:type="gramEnd"/>
      <w:r>
        <w:t xml:space="preserve"> thy agony, dear Saviour,</w:t>
      </w:r>
    </w:p>
    <w:p w:rsidR="00641775" w:rsidRDefault="00641775" w:rsidP="00BF2B70">
      <w:pPr>
        <w:tabs>
          <w:tab w:val="left" w:pos="1710"/>
        </w:tabs>
        <w:ind w:left="270"/>
      </w:pPr>
      <w:r>
        <w:tab/>
      </w:r>
      <w:proofErr w:type="gramStart"/>
      <w:r>
        <w:t>for</w:t>
      </w:r>
      <w:proofErr w:type="gramEnd"/>
      <w:r>
        <w:t xml:space="preserve"> thy wounds and pierced side,</w:t>
      </w:r>
    </w:p>
    <w:p w:rsidR="00641775" w:rsidRDefault="00641775" w:rsidP="00BF2B70">
      <w:pPr>
        <w:tabs>
          <w:tab w:val="left" w:pos="1710"/>
        </w:tabs>
        <w:ind w:left="270"/>
      </w:pPr>
      <w:r>
        <w:tab/>
      </w:r>
      <w:proofErr w:type="gramStart"/>
      <w:r>
        <w:t>for</w:t>
      </w:r>
      <w:proofErr w:type="gramEnd"/>
      <w:r>
        <w:t xml:space="preserve"> thy love, so tried, unending,</w:t>
      </w:r>
    </w:p>
    <w:p w:rsidR="00641775" w:rsidRDefault="00641775" w:rsidP="00BF2B70">
      <w:pPr>
        <w:tabs>
          <w:tab w:val="left" w:pos="1710"/>
        </w:tabs>
        <w:ind w:left="270"/>
      </w:pPr>
      <w:r>
        <w:tab/>
      </w:r>
      <w:proofErr w:type="gramStart"/>
      <w:r w:rsidR="005E2F81">
        <w:t>f</w:t>
      </w:r>
      <w:r>
        <w:t>or</w:t>
      </w:r>
      <w:proofErr w:type="gramEnd"/>
      <w:r>
        <w:t xml:space="preserve"> thy death, all deaths transcending,</w:t>
      </w:r>
    </w:p>
    <w:p w:rsidR="00641775" w:rsidRDefault="00017D66" w:rsidP="00BF2B70">
      <w:pPr>
        <w:tabs>
          <w:tab w:val="left" w:pos="1710"/>
        </w:tabs>
        <w:ind w:left="270"/>
      </w:pPr>
      <w:r>
        <w:tab/>
      </w:r>
      <w:proofErr w:type="gramStart"/>
      <w:r w:rsidR="00641775">
        <w:t>for</w:t>
      </w:r>
      <w:proofErr w:type="gramEnd"/>
      <w:r w:rsidR="00641775">
        <w:t xml:space="preserve"> thy death and love divine,</w:t>
      </w:r>
    </w:p>
    <w:p w:rsidR="00641775" w:rsidRDefault="00641775" w:rsidP="00BF2B70">
      <w:pPr>
        <w:tabs>
          <w:tab w:val="left" w:pos="1710"/>
        </w:tabs>
        <w:ind w:left="270"/>
      </w:pPr>
      <w:r>
        <w:tab/>
        <w:t>Lord, I’ll be forever thine.</w:t>
      </w:r>
    </w:p>
    <w:p w:rsidR="00641775" w:rsidRDefault="008D60A1" w:rsidP="003A5B75">
      <w:pPr>
        <w:tabs>
          <w:tab w:val="right" w:pos="6660"/>
        </w:tabs>
        <w:ind w:left="-180" w:right="180"/>
        <w:jc w:val="both"/>
      </w:pPr>
      <w:r>
        <w:tab/>
      </w:r>
      <w:r w:rsidR="00641775">
        <w:t>H</w:t>
      </w:r>
      <w:r w:rsidR="00562B78">
        <w:t>AMBURG</w:t>
      </w:r>
      <w:r w:rsidR="00641775">
        <w:t xml:space="preserve"> (22 P)</w:t>
      </w:r>
    </w:p>
    <w:p w:rsidR="00641775" w:rsidRDefault="008D60A1" w:rsidP="00AD674E">
      <w:pPr>
        <w:tabs>
          <w:tab w:val="left" w:pos="1440"/>
        </w:tabs>
        <w:ind w:left="-180" w:right="90"/>
      </w:pPr>
      <w:r>
        <w:tab/>
      </w:r>
      <w:r w:rsidR="00017D66">
        <w:t>W</w:t>
      </w:r>
      <w:r w:rsidR="00641775">
        <w:t>hen I survey the wondrous cross</w:t>
      </w:r>
    </w:p>
    <w:p w:rsidR="00641775" w:rsidRDefault="00641775" w:rsidP="00AD674E">
      <w:pPr>
        <w:tabs>
          <w:tab w:val="left" w:pos="1440"/>
        </w:tabs>
        <w:ind w:left="-180" w:right="90"/>
      </w:pPr>
      <w:r>
        <w:tab/>
      </w:r>
      <w:proofErr w:type="gramStart"/>
      <w:r>
        <w:t>on</w:t>
      </w:r>
      <w:proofErr w:type="gramEnd"/>
      <w:r>
        <w:t xml:space="preserve"> which the Prince of glory died,</w:t>
      </w:r>
    </w:p>
    <w:p w:rsidR="00641775" w:rsidRDefault="00641775" w:rsidP="00AD674E">
      <w:pPr>
        <w:tabs>
          <w:tab w:val="left" w:pos="1440"/>
        </w:tabs>
        <w:ind w:left="-180" w:right="90"/>
      </w:pPr>
      <w:r>
        <w:tab/>
      </w:r>
      <w:proofErr w:type="gramStart"/>
      <w:r>
        <w:t>my</w:t>
      </w:r>
      <w:proofErr w:type="gramEnd"/>
      <w:r>
        <w:t xml:space="preserve"> richest gain I count but loss</w:t>
      </w:r>
    </w:p>
    <w:p w:rsidR="00641775" w:rsidRDefault="00641775" w:rsidP="00AD674E">
      <w:pPr>
        <w:tabs>
          <w:tab w:val="left" w:pos="1440"/>
        </w:tabs>
        <w:ind w:left="-180" w:right="90"/>
      </w:pPr>
      <w:r>
        <w:tab/>
      </w:r>
      <w:proofErr w:type="gramStart"/>
      <w:r>
        <w:t>and</w:t>
      </w:r>
      <w:proofErr w:type="gramEnd"/>
      <w:r>
        <w:t xml:space="preserve"> pour contempt on all my pride.</w:t>
      </w:r>
    </w:p>
    <w:p w:rsidR="00641775" w:rsidRPr="007B7A43" w:rsidRDefault="00641775" w:rsidP="00AD674E">
      <w:pPr>
        <w:tabs>
          <w:tab w:val="left" w:pos="1440"/>
        </w:tabs>
        <w:ind w:left="-180" w:right="90"/>
        <w:rPr>
          <w:sz w:val="20"/>
        </w:rPr>
      </w:pPr>
    </w:p>
    <w:p w:rsidR="00641775" w:rsidRDefault="00641775" w:rsidP="00AD674E">
      <w:pPr>
        <w:tabs>
          <w:tab w:val="left" w:pos="1440"/>
        </w:tabs>
        <w:ind w:left="-180" w:right="90"/>
      </w:pPr>
      <w:r>
        <w:tab/>
        <w:t>Forbid it, Lord, that I should boast,</w:t>
      </w:r>
    </w:p>
    <w:p w:rsidR="00641775" w:rsidRDefault="00641775" w:rsidP="00AD674E">
      <w:pPr>
        <w:tabs>
          <w:tab w:val="left" w:pos="1440"/>
        </w:tabs>
        <w:ind w:left="-180" w:right="90"/>
      </w:pPr>
      <w:r>
        <w:tab/>
      </w:r>
      <w:proofErr w:type="gramStart"/>
      <w:r>
        <w:t>save</w:t>
      </w:r>
      <w:proofErr w:type="gramEnd"/>
      <w:r>
        <w:t xml:space="preserve"> in the death of Christ, my God;</w:t>
      </w:r>
    </w:p>
    <w:p w:rsidR="00641775" w:rsidRDefault="00AD674E" w:rsidP="00AD674E">
      <w:pPr>
        <w:tabs>
          <w:tab w:val="left" w:pos="1440"/>
        </w:tabs>
        <w:ind w:left="-180" w:right="90"/>
      </w:pPr>
      <w:r>
        <w:tab/>
      </w:r>
      <w:proofErr w:type="gramStart"/>
      <w:r w:rsidR="00641775">
        <w:t>all</w:t>
      </w:r>
      <w:proofErr w:type="gramEnd"/>
      <w:r w:rsidR="00641775">
        <w:t xml:space="preserve"> the vain things that charm me most,</w:t>
      </w:r>
    </w:p>
    <w:p w:rsidR="00641775" w:rsidRDefault="00641775" w:rsidP="00AD674E">
      <w:pPr>
        <w:tabs>
          <w:tab w:val="left" w:pos="1440"/>
        </w:tabs>
        <w:ind w:left="-180" w:right="90"/>
      </w:pPr>
      <w:r>
        <w:tab/>
        <w:t>I sacrifice them to his blood.</w:t>
      </w:r>
    </w:p>
    <w:p w:rsidR="00641775" w:rsidRPr="007B7A43" w:rsidRDefault="00641775" w:rsidP="00AD674E">
      <w:pPr>
        <w:tabs>
          <w:tab w:val="left" w:pos="1440"/>
        </w:tabs>
        <w:ind w:left="-180" w:right="90"/>
        <w:rPr>
          <w:sz w:val="20"/>
        </w:rPr>
      </w:pPr>
    </w:p>
    <w:p w:rsidR="00641775" w:rsidRDefault="00641775" w:rsidP="00AD674E">
      <w:pPr>
        <w:tabs>
          <w:tab w:val="left" w:pos="1440"/>
        </w:tabs>
        <w:ind w:left="-180" w:right="90"/>
      </w:pPr>
      <w:r>
        <w:tab/>
      </w:r>
      <w:proofErr w:type="gramStart"/>
      <w:r>
        <w:t>Were the whole realm</w:t>
      </w:r>
      <w:proofErr w:type="gramEnd"/>
      <w:r>
        <w:t xml:space="preserve"> of nature mine, </w:t>
      </w:r>
    </w:p>
    <w:p w:rsidR="00641775" w:rsidRDefault="00641775" w:rsidP="00AD674E">
      <w:pPr>
        <w:tabs>
          <w:tab w:val="left" w:pos="1440"/>
        </w:tabs>
        <w:ind w:left="-180" w:right="90"/>
      </w:pPr>
      <w:r>
        <w:tab/>
      </w:r>
      <w:proofErr w:type="gramStart"/>
      <w:r>
        <w:t>that</w:t>
      </w:r>
      <w:proofErr w:type="gramEnd"/>
      <w:r>
        <w:t xml:space="preserve"> were a present far too small;</w:t>
      </w:r>
    </w:p>
    <w:p w:rsidR="00641775" w:rsidRDefault="00641775" w:rsidP="00AD674E">
      <w:pPr>
        <w:tabs>
          <w:tab w:val="left" w:pos="1440"/>
        </w:tabs>
        <w:ind w:left="-180" w:right="90"/>
      </w:pPr>
      <w:r>
        <w:tab/>
      </w:r>
      <w:proofErr w:type="gramStart"/>
      <w:r>
        <w:t>love</w:t>
      </w:r>
      <w:proofErr w:type="gramEnd"/>
      <w:r>
        <w:t xml:space="preserve"> so amazing, so divine</w:t>
      </w:r>
    </w:p>
    <w:p w:rsidR="00641775" w:rsidRDefault="00641775" w:rsidP="00AD674E">
      <w:pPr>
        <w:tabs>
          <w:tab w:val="left" w:pos="1440"/>
        </w:tabs>
        <w:ind w:left="-180" w:right="90"/>
      </w:pPr>
      <w:r>
        <w:tab/>
      </w:r>
      <w:proofErr w:type="gramStart"/>
      <w:r>
        <w:t>demands</w:t>
      </w:r>
      <w:proofErr w:type="gramEnd"/>
      <w:r>
        <w:t xml:space="preserve"> my soul, my life, my all.</w:t>
      </w:r>
    </w:p>
    <w:p w:rsidR="00641775" w:rsidRPr="009924E0" w:rsidRDefault="00641775" w:rsidP="00EE32E5">
      <w:pPr>
        <w:ind w:left="-180" w:right="90"/>
        <w:jc w:val="both"/>
        <w:rPr>
          <w:sz w:val="20"/>
        </w:rPr>
      </w:pPr>
      <w:r>
        <w:tab/>
      </w:r>
    </w:p>
    <w:p w:rsidR="00641775" w:rsidRDefault="00641775" w:rsidP="00903A23">
      <w:pPr>
        <w:spacing w:after="120"/>
        <w:ind w:left="-180" w:right="180"/>
      </w:pPr>
      <w:r>
        <w:rPr>
          <w:b/>
        </w:rPr>
        <w:t>The Blessing:</w:t>
      </w:r>
    </w:p>
    <w:p w:rsidR="00641775" w:rsidRDefault="00371AE9" w:rsidP="00AD674E">
      <w:pPr>
        <w:tabs>
          <w:tab w:val="left" w:pos="1080"/>
          <w:tab w:val="left" w:pos="1350"/>
        </w:tabs>
        <w:ind w:left="-180" w:right="180"/>
        <w:rPr>
          <w:i/>
        </w:rPr>
      </w:pPr>
      <w:r>
        <w:rPr>
          <w:i/>
        </w:rPr>
        <w:tab/>
      </w:r>
      <w:r w:rsidR="00641775">
        <w:rPr>
          <w:i/>
        </w:rPr>
        <w:t>Come, Lord Jesus, our guest to be</w:t>
      </w:r>
    </w:p>
    <w:p w:rsidR="00641775" w:rsidRDefault="00641775" w:rsidP="00AD674E">
      <w:pPr>
        <w:tabs>
          <w:tab w:val="left" w:pos="1080"/>
          <w:tab w:val="left" w:pos="1350"/>
        </w:tabs>
        <w:ind w:left="-270" w:right="180"/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bless these gifts bestowed by Thee.</w:t>
      </w:r>
    </w:p>
    <w:p w:rsidR="00371AE9" w:rsidRDefault="00641775" w:rsidP="00AD674E">
      <w:pPr>
        <w:tabs>
          <w:tab w:val="left" w:pos="1080"/>
          <w:tab w:val="left" w:pos="1350"/>
        </w:tabs>
        <w:ind w:left="-270" w:right="180"/>
        <w:rPr>
          <w:i/>
        </w:rPr>
      </w:pPr>
      <w:r>
        <w:rPr>
          <w:i/>
        </w:rPr>
        <w:tab/>
        <w:t xml:space="preserve">Bless </w:t>
      </w:r>
      <w:r w:rsidR="00653F2A">
        <w:rPr>
          <w:i/>
        </w:rPr>
        <w:t>Thy</w:t>
      </w:r>
      <w:r>
        <w:rPr>
          <w:i/>
        </w:rPr>
        <w:t xml:space="preserve"> </w:t>
      </w:r>
      <w:r w:rsidR="007E20E7">
        <w:rPr>
          <w:i/>
        </w:rPr>
        <w:t>dear</w:t>
      </w:r>
      <w:r>
        <w:rPr>
          <w:i/>
        </w:rPr>
        <w:t xml:space="preserve"> ones everywhere</w:t>
      </w:r>
    </w:p>
    <w:p w:rsidR="00641775" w:rsidRDefault="005C38A5" w:rsidP="00AD674E">
      <w:pPr>
        <w:tabs>
          <w:tab w:val="left" w:pos="1080"/>
          <w:tab w:val="left" w:pos="1350"/>
        </w:tabs>
        <w:ind w:left="-270" w:right="180"/>
        <w:rPr>
          <w:i/>
        </w:rPr>
      </w:pPr>
      <w:r>
        <w:rPr>
          <w:i/>
        </w:rPr>
        <w:tab/>
      </w:r>
      <w:r>
        <w:rPr>
          <w:i/>
        </w:rPr>
        <w:tab/>
      </w:r>
      <w:r w:rsidR="00641775">
        <w:rPr>
          <w:i/>
        </w:rPr>
        <w:t>and keep them in Thy loving care.  Amen.</w:t>
      </w:r>
    </w:p>
    <w:p w:rsidR="007B7A43" w:rsidRPr="009924E0" w:rsidRDefault="007B7A43" w:rsidP="004F43D9">
      <w:pPr>
        <w:ind w:left="-180" w:right="180"/>
        <w:rPr>
          <w:sz w:val="20"/>
        </w:rPr>
      </w:pPr>
    </w:p>
    <w:p w:rsidR="00641775" w:rsidRDefault="00641775" w:rsidP="004F43D9">
      <w:pPr>
        <w:ind w:left="-180" w:right="180"/>
        <w:jc w:val="center"/>
        <w:rPr>
          <w:b/>
          <w:i/>
        </w:rPr>
      </w:pPr>
      <w:r>
        <w:rPr>
          <w:b/>
          <w:i/>
        </w:rPr>
        <w:t>Partaking of the Lovefeast</w:t>
      </w:r>
    </w:p>
    <w:p w:rsidR="00826248" w:rsidRPr="009924E0" w:rsidRDefault="00826248" w:rsidP="004F43D9">
      <w:pPr>
        <w:ind w:left="-180" w:right="180"/>
        <w:rPr>
          <w:sz w:val="20"/>
        </w:rPr>
      </w:pPr>
    </w:p>
    <w:p w:rsidR="008E02EA" w:rsidRDefault="002731E8" w:rsidP="002B155A">
      <w:pPr>
        <w:tabs>
          <w:tab w:val="left" w:pos="1710"/>
          <w:tab w:val="right" w:pos="6660"/>
        </w:tabs>
        <w:ind w:left="-180" w:right="180"/>
      </w:pPr>
      <w:r>
        <w:rPr>
          <w:b/>
        </w:rPr>
        <w:t>Anthems</w:t>
      </w:r>
      <w:r w:rsidR="00CA25D0">
        <w:rPr>
          <w:b/>
        </w:rPr>
        <w:tab/>
      </w:r>
      <w:r w:rsidR="003A5B75">
        <w:rPr>
          <w:i/>
        </w:rPr>
        <w:t xml:space="preserve">Love </w:t>
      </w:r>
      <w:proofErr w:type="gramStart"/>
      <w:r w:rsidR="003A5B75">
        <w:rPr>
          <w:i/>
        </w:rPr>
        <w:t>Beyond</w:t>
      </w:r>
      <w:proofErr w:type="gramEnd"/>
      <w:r w:rsidR="003A5B75">
        <w:rPr>
          <w:i/>
        </w:rPr>
        <w:t xml:space="preserve"> Degree</w:t>
      </w:r>
      <w:r w:rsidR="002B05B8">
        <w:tab/>
      </w:r>
      <w:r w:rsidR="003A5B75">
        <w:t>Johnson</w:t>
      </w:r>
    </w:p>
    <w:p w:rsidR="002B155A" w:rsidRPr="002B155A" w:rsidRDefault="002B155A" w:rsidP="004F43D9">
      <w:pPr>
        <w:tabs>
          <w:tab w:val="left" w:pos="1980"/>
          <w:tab w:val="right" w:pos="6660"/>
        </w:tabs>
        <w:ind w:left="-180" w:right="180"/>
        <w:rPr>
          <w:sz w:val="8"/>
          <w:szCs w:val="8"/>
        </w:rPr>
      </w:pPr>
    </w:p>
    <w:p w:rsidR="004F43D9" w:rsidRDefault="002B155A" w:rsidP="002B155A">
      <w:pPr>
        <w:tabs>
          <w:tab w:val="left" w:pos="1710"/>
          <w:tab w:val="right" w:pos="6660"/>
        </w:tabs>
        <w:ind w:left="-180" w:right="180"/>
      </w:pPr>
      <w:r>
        <w:tab/>
      </w:r>
      <w:r w:rsidR="002B05B8">
        <w:rPr>
          <w:i/>
        </w:rPr>
        <w:t>At the Name of Jesus</w:t>
      </w:r>
      <w:r>
        <w:tab/>
      </w:r>
      <w:r w:rsidR="002B05B8">
        <w:t>Berry</w:t>
      </w:r>
    </w:p>
    <w:p w:rsidR="00193410" w:rsidRPr="0060535E" w:rsidRDefault="00193410" w:rsidP="004F43D9">
      <w:pPr>
        <w:tabs>
          <w:tab w:val="left" w:pos="2160"/>
          <w:tab w:val="right" w:pos="6840"/>
        </w:tabs>
        <w:ind w:left="-180" w:right="180"/>
        <w:rPr>
          <w:szCs w:val="22"/>
        </w:rPr>
      </w:pPr>
    </w:p>
    <w:p w:rsidR="009924E0" w:rsidRDefault="009924E0" w:rsidP="004F43D9">
      <w:pPr>
        <w:ind w:left="-180" w:right="180"/>
        <w:jc w:val="center"/>
        <w:rPr>
          <w:b/>
          <w:i/>
        </w:rPr>
      </w:pPr>
    </w:p>
    <w:p w:rsidR="009924E0" w:rsidRDefault="009924E0" w:rsidP="004F43D9">
      <w:pPr>
        <w:ind w:left="-180" w:right="180"/>
        <w:jc w:val="center"/>
        <w:rPr>
          <w:b/>
          <w:i/>
        </w:rPr>
      </w:pPr>
    </w:p>
    <w:p w:rsidR="009924E0" w:rsidRDefault="009924E0" w:rsidP="009924E0">
      <w:pPr>
        <w:tabs>
          <w:tab w:val="left" w:pos="1530"/>
        </w:tabs>
        <w:ind w:left="-180" w:right="180"/>
        <w:rPr>
          <w:b/>
          <w:i/>
        </w:rPr>
      </w:pPr>
    </w:p>
    <w:p w:rsidR="00641775" w:rsidRDefault="009924E0" w:rsidP="009924E0">
      <w:pPr>
        <w:tabs>
          <w:tab w:val="left" w:pos="1530"/>
        </w:tabs>
        <w:ind w:left="-180" w:right="180"/>
        <w:rPr>
          <w:i/>
        </w:rPr>
      </w:pPr>
      <w:r>
        <w:rPr>
          <w:b/>
          <w:i/>
        </w:rPr>
        <w:lastRenderedPageBreak/>
        <w:tab/>
      </w:r>
      <w:r w:rsidR="00641775">
        <w:rPr>
          <w:b/>
          <w:i/>
        </w:rPr>
        <w:t xml:space="preserve">Collecting the Lovefeast </w:t>
      </w:r>
      <w:r w:rsidR="002B5177">
        <w:rPr>
          <w:b/>
          <w:i/>
        </w:rPr>
        <w:t>Cup</w:t>
      </w:r>
      <w:r w:rsidR="00641775">
        <w:rPr>
          <w:b/>
          <w:i/>
        </w:rPr>
        <w:t>s</w:t>
      </w:r>
    </w:p>
    <w:p w:rsidR="005C6EB7" w:rsidRPr="009924E0" w:rsidRDefault="005C6EB7" w:rsidP="004F43D9">
      <w:pPr>
        <w:ind w:left="-180" w:right="180"/>
        <w:jc w:val="both"/>
        <w:rPr>
          <w:sz w:val="20"/>
        </w:rPr>
      </w:pPr>
    </w:p>
    <w:p w:rsidR="00641775" w:rsidRDefault="00DA6401" w:rsidP="00AD674E">
      <w:pPr>
        <w:tabs>
          <w:tab w:val="right" w:pos="6660"/>
        </w:tabs>
        <w:ind w:left="-180" w:right="180"/>
      </w:pPr>
      <w:r>
        <w:tab/>
      </w:r>
      <w:r w:rsidR="00633506">
        <w:t>ELLACOMBE (151R)</w:t>
      </w:r>
    </w:p>
    <w:p w:rsidR="00633506" w:rsidRPr="005E20FF" w:rsidRDefault="00633506" w:rsidP="004F43D9">
      <w:pPr>
        <w:tabs>
          <w:tab w:val="left" w:pos="450"/>
        </w:tabs>
        <w:ind w:left="-180" w:right="180"/>
        <w:rPr>
          <w:szCs w:val="22"/>
        </w:rPr>
      </w:pPr>
      <w:r>
        <w:rPr>
          <w:szCs w:val="22"/>
        </w:rPr>
        <w:tab/>
      </w:r>
      <w:r w:rsidRPr="005E20FF">
        <w:rPr>
          <w:szCs w:val="22"/>
        </w:rPr>
        <w:t xml:space="preserve">Hosanna, loud hosanna, the little children sang, </w:t>
      </w:r>
    </w:p>
    <w:p w:rsidR="00633506" w:rsidRPr="005E20FF" w:rsidRDefault="00633506" w:rsidP="004F43D9">
      <w:pPr>
        <w:tabs>
          <w:tab w:val="left" w:pos="450"/>
        </w:tabs>
        <w:ind w:left="-180" w:right="180"/>
        <w:rPr>
          <w:szCs w:val="22"/>
        </w:rPr>
      </w:pPr>
      <w:r>
        <w:rPr>
          <w:szCs w:val="22"/>
        </w:rPr>
        <w:tab/>
      </w:r>
      <w:proofErr w:type="gramStart"/>
      <w:r w:rsidRPr="005E20FF">
        <w:rPr>
          <w:szCs w:val="22"/>
        </w:rPr>
        <w:t>through</w:t>
      </w:r>
      <w:proofErr w:type="gramEnd"/>
      <w:r w:rsidRPr="005E20FF">
        <w:rPr>
          <w:szCs w:val="22"/>
        </w:rPr>
        <w:t xml:space="preserve"> pillared court and temple the lovely anthem rang. </w:t>
      </w:r>
    </w:p>
    <w:p w:rsidR="00633506" w:rsidRPr="005E20FF" w:rsidRDefault="00633506" w:rsidP="004F43D9">
      <w:pPr>
        <w:tabs>
          <w:tab w:val="left" w:pos="450"/>
        </w:tabs>
        <w:ind w:left="-180" w:right="180"/>
        <w:rPr>
          <w:szCs w:val="22"/>
        </w:rPr>
      </w:pPr>
      <w:r>
        <w:rPr>
          <w:szCs w:val="22"/>
        </w:rPr>
        <w:tab/>
      </w:r>
      <w:r w:rsidRPr="005E20FF">
        <w:rPr>
          <w:szCs w:val="22"/>
        </w:rPr>
        <w:t xml:space="preserve">To Jesus, who had blessed them close folded to his </w:t>
      </w:r>
      <w:proofErr w:type="gramStart"/>
      <w:r w:rsidRPr="005E20FF">
        <w:rPr>
          <w:szCs w:val="22"/>
        </w:rPr>
        <w:t>breast,</w:t>
      </w:r>
      <w:proofErr w:type="gramEnd"/>
      <w:r w:rsidRPr="005E20FF">
        <w:rPr>
          <w:szCs w:val="22"/>
        </w:rPr>
        <w:t xml:space="preserve"> </w:t>
      </w:r>
    </w:p>
    <w:p w:rsidR="00633506" w:rsidRPr="005E20FF" w:rsidRDefault="00633506" w:rsidP="004F43D9">
      <w:pPr>
        <w:tabs>
          <w:tab w:val="left" w:pos="450"/>
        </w:tabs>
        <w:ind w:left="-180" w:right="180"/>
        <w:rPr>
          <w:szCs w:val="22"/>
        </w:rPr>
      </w:pPr>
      <w:r>
        <w:rPr>
          <w:szCs w:val="22"/>
        </w:rPr>
        <w:tab/>
      </w:r>
      <w:proofErr w:type="gramStart"/>
      <w:r w:rsidRPr="005E20FF">
        <w:rPr>
          <w:szCs w:val="22"/>
        </w:rPr>
        <w:t>the</w:t>
      </w:r>
      <w:proofErr w:type="gramEnd"/>
      <w:r w:rsidRPr="005E20FF">
        <w:rPr>
          <w:szCs w:val="22"/>
        </w:rPr>
        <w:t xml:space="preserve"> children sang their praises, the simplest and the best. </w:t>
      </w:r>
    </w:p>
    <w:p w:rsidR="00633506" w:rsidRPr="00053DF4" w:rsidRDefault="00633506" w:rsidP="004F43D9">
      <w:pPr>
        <w:tabs>
          <w:tab w:val="left" w:pos="450"/>
        </w:tabs>
        <w:ind w:left="-180" w:right="180"/>
        <w:rPr>
          <w:sz w:val="20"/>
        </w:rPr>
      </w:pPr>
    </w:p>
    <w:p w:rsidR="00633506" w:rsidRPr="005E20FF" w:rsidRDefault="00633506" w:rsidP="004F43D9">
      <w:pPr>
        <w:tabs>
          <w:tab w:val="left" w:pos="450"/>
        </w:tabs>
        <w:ind w:left="-180" w:right="180"/>
        <w:rPr>
          <w:szCs w:val="22"/>
        </w:rPr>
      </w:pPr>
      <w:r>
        <w:rPr>
          <w:szCs w:val="22"/>
        </w:rPr>
        <w:tab/>
      </w:r>
      <w:r w:rsidRPr="005E20FF">
        <w:rPr>
          <w:szCs w:val="22"/>
        </w:rPr>
        <w:t xml:space="preserve">From Olivet they followed mid an exultant crowd, </w:t>
      </w:r>
    </w:p>
    <w:p w:rsidR="00633506" w:rsidRPr="005E20FF" w:rsidRDefault="004F43D9" w:rsidP="004F43D9">
      <w:pPr>
        <w:tabs>
          <w:tab w:val="left" w:pos="450"/>
        </w:tabs>
        <w:ind w:left="-180" w:right="180"/>
        <w:rPr>
          <w:szCs w:val="22"/>
        </w:rPr>
      </w:pPr>
      <w:r>
        <w:rPr>
          <w:szCs w:val="22"/>
        </w:rPr>
        <w:tab/>
      </w:r>
      <w:proofErr w:type="gramStart"/>
      <w:r w:rsidR="00633506" w:rsidRPr="005E20FF">
        <w:rPr>
          <w:szCs w:val="22"/>
        </w:rPr>
        <w:t>the</w:t>
      </w:r>
      <w:proofErr w:type="gramEnd"/>
      <w:r w:rsidR="00633506" w:rsidRPr="005E20FF">
        <w:rPr>
          <w:szCs w:val="22"/>
        </w:rPr>
        <w:t xml:space="preserve"> victor palm branch waving, and chanting clear and loud.</w:t>
      </w:r>
    </w:p>
    <w:p w:rsidR="00633506" w:rsidRPr="005E20FF" w:rsidRDefault="00633506" w:rsidP="004F43D9">
      <w:pPr>
        <w:tabs>
          <w:tab w:val="left" w:pos="450"/>
        </w:tabs>
        <w:ind w:left="-180" w:right="180"/>
        <w:rPr>
          <w:szCs w:val="22"/>
        </w:rPr>
      </w:pPr>
      <w:r>
        <w:rPr>
          <w:szCs w:val="22"/>
        </w:rPr>
        <w:tab/>
      </w:r>
      <w:r w:rsidRPr="005E20FF">
        <w:rPr>
          <w:szCs w:val="22"/>
        </w:rPr>
        <w:t xml:space="preserve">The Lord of earth and heaven rode on in lowly state, </w:t>
      </w:r>
    </w:p>
    <w:p w:rsidR="00633506" w:rsidRPr="005E20FF" w:rsidRDefault="00633506" w:rsidP="006C1E3C">
      <w:pPr>
        <w:tabs>
          <w:tab w:val="left" w:pos="450"/>
        </w:tabs>
        <w:ind w:left="-180" w:right="180"/>
        <w:rPr>
          <w:szCs w:val="22"/>
        </w:rPr>
      </w:pPr>
      <w:r>
        <w:rPr>
          <w:szCs w:val="22"/>
        </w:rPr>
        <w:tab/>
      </w:r>
      <w:proofErr w:type="gramStart"/>
      <w:r w:rsidRPr="005E20FF">
        <w:rPr>
          <w:szCs w:val="22"/>
        </w:rPr>
        <w:t>nor</w:t>
      </w:r>
      <w:proofErr w:type="gramEnd"/>
      <w:r w:rsidRPr="005E20FF">
        <w:rPr>
          <w:szCs w:val="22"/>
        </w:rPr>
        <w:t xml:space="preserve"> scorned that little children</w:t>
      </w:r>
      <w:r>
        <w:rPr>
          <w:szCs w:val="22"/>
        </w:rPr>
        <w:t xml:space="preserve"> </w:t>
      </w:r>
      <w:r w:rsidRPr="005E20FF">
        <w:rPr>
          <w:szCs w:val="22"/>
        </w:rPr>
        <w:t xml:space="preserve">should on his bidding wait. </w:t>
      </w:r>
    </w:p>
    <w:p w:rsidR="002B05B8" w:rsidRDefault="00633506" w:rsidP="00193690">
      <w:pPr>
        <w:tabs>
          <w:tab w:val="left" w:pos="900"/>
        </w:tabs>
        <w:ind w:left="180" w:right="-180"/>
        <w:rPr>
          <w:szCs w:val="22"/>
        </w:rPr>
      </w:pPr>
      <w:r>
        <w:rPr>
          <w:szCs w:val="22"/>
        </w:rPr>
        <w:tab/>
      </w:r>
    </w:p>
    <w:p w:rsidR="00633506" w:rsidRPr="005E20FF" w:rsidRDefault="00633506" w:rsidP="00193690">
      <w:pPr>
        <w:tabs>
          <w:tab w:val="left" w:pos="810"/>
        </w:tabs>
        <w:ind w:left="450" w:right="-180"/>
        <w:rPr>
          <w:szCs w:val="22"/>
        </w:rPr>
      </w:pPr>
      <w:r w:rsidRPr="005E20FF">
        <w:rPr>
          <w:szCs w:val="22"/>
        </w:rPr>
        <w:t xml:space="preserve">"Hosanna in the highest!" that ancient song we sing, </w:t>
      </w:r>
    </w:p>
    <w:p w:rsidR="00633506" w:rsidRPr="005E20FF" w:rsidRDefault="00633506" w:rsidP="00193690">
      <w:pPr>
        <w:tabs>
          <w:tab w:val="left" w:pos="900"/>
        </w:tabs>
        <w:ind w:left="450" w:right="-180"/>
        <w:rPr>
          <w:szCs w:val="22"/>
        </w:rPr>
      </w:pPr>
      <w:proofErr w:type="gramStart"/>
      <w:r w:rsidRPr="005E20FF">
        <w:rPr>
          <w:szCs w:val="22"/>
        </w:rPr>
        <w:t>for</w:t>
      </w:r>
      <w:proofErr w:type="gramEnd"/>
      <w:r w:rsidRPr="005E20FF">
        <w:rPr>
          <w:szCs w:val="22"/>
        </w:rPr>
        <w:t xml:space="preserve"> Christ is our Redeemer, the Lord of heaven our King.</w:t>
      </w:r>
    </w:p>
    <w:p w:rsidR="00633506" w:rsidRPr="005E20FF" w:rsidRDefault="00633506" w:rsidP="00193690">
      <w:pPr>
        <w:tabs>
          <w:tab w:val="left" w:pos="900"/>
        </w:tabs>
        <w:ind w:left="450" w:right="-180"/>
        <w:rPr>
          <w:szCs w:val="22"/>
        </w:rPr>
      </w:pPr>
      <w:r w:rsidRPr="005E20FF">
        <w:rPr>
          <w:szCs w:val="22"/>
        </w:rPr>
        <w:t xml:space="preserve">O may we ever praise him with heart and life and voice, </w:t>
      </w:r>
    </w:p>
    <w:p w:rsidR="00633506" w:rsidRDefault="00633506" w:rsidP="00193690">
      <w:pPr>
        <w:tabs>
          <w:tab w:val="left" w:pos="900"/>
        </w:tabs>
        <w:ind w:left="450" w:right="-180"/>
        <w:rPr>
          <w:szCs w:val="22"/>
        </w:rPr>
      </w:pPr>
      <w:proofErr w:type="gramStart"/>
      <w:r w:rsidRPr="005E20FF">
        <w:rPr>
          <w:szCs w:val="22"/>
        </w:rPr>
        <w:t>and</w:t>
      </w:r>
      <w:proofErr w:type="gramEnd"/>
      <w:r w:rsidRPr="005E20FF">
        <w:rPr>
          <w:szCs w:val="22"/>
        </w:rPr>
        <w:t xml:space="preserve"> in his blissful presence</w:t>
      </w:r>
      <w:r>
        <w:rPr>
          <w:szCs w:val="22"/>
        </w:rPr>
        <w:t xml:space="preserve"> </w:t>
      </w:r>
      <w:r w:rsidRPr="005E20FF">
        <w:rPr>
          <w:szCs w:val="22"/>
        </w:rPr>
        <w:t xml:space="preserve">eternally rejoice! </w:t>
      </w:r>
    </w:p>
    <w:p w:rsidR="003C660C" w:rsidRPr="005E20FF" w:rsidRDefault="003C660C" w:rsidP="006A6FF2">
      <w:pPr>
        <w:tabs>
          <w:tab w:val="left" w:pos="810"/>
        </w:tabs>
        <w:ind w:left="180" w:right="-180"/>
        <w:rPr>
          <w:szCs w:val="22"/>
        </w:rPr>
      </w:pPr>
    </w:p>
    <w:p w:rsidR="004F43D9" w:rsidRDefault="004F43D9" w:rsidP="006A6FF2">
      <w:pPr>
        <w:tabs>
          <w:tab w:val="left" w:pos="1800"/>
        </w:tabs>
        <w:ind w:left="180" w:right="-180"/>
        <w:jc w:val="both"/>
        <w:rPr>
          <w:b/>
        </w:rPr>
      </w:pPr>
      <w:r>
        <w:rPr>
          <w:b/>
        </w:rPr>
        <w:t xml:space="preserve">Offertory </w:t>
      </w:r>
      <w:r w:rsidR="00135C87">
        <w:rPr>
          <w:b/>
        </w:rPr>
        <w:t xml:space="preserve">Invitation and </w:t>
      </w:r>
      <w:r>
        <w:rPr>
          <w:b/>
        </w:rPr>
        <w:t>Prayer</w:t>
      </w:r>
      <w:r w:rsidR="005016D8">
        <w:rPr>
          <w:b/>
        </w:rPr>
        <w:tab/>
      </w:r>
      <w:r w:rsidR="005016D8">
        <w:rPr>
          <w:b/>
        </w:rPr>
        <w:tab/>
      </w:r>
      <w:r w:rsidR="005016D8">
        <w:rPr>
          <w:b/>
        </w:rPr>
        <w:tab/>
      </w:r>
      <w:r w:rsidR="005016D8">
        <w:rPr>
          <w:b/>
        </w:rPr>
        <w:tab/>
      </w:r>
      <w:r w:rsidR="005016D8">
        <w:rPr>
          <w:b/>
        </w:rPr>
        <w:tab/>
      </w:r>
      <w:r w:rsidR="005016D8">
        <w:rPr>
          <w:b/>
        </w:rPr>
        <w:tab/>
      </w:r>
      <w:r w:rsidR="005016D8">
        <w:rPr>
          <w:b/>
        </w:rPr>
        <w:tab/>
        <w:t xml:space="preserve">    </w:t>
      </w:r>
    </w:p>
    <w:p w:rsidR="002B155A" w:rsidRPr="002B155A" w:rsidRDefault="002B155A" w:rsidP="009924E0">
      <w:pPr>
        <w:tabs>
          <w:tab w:val="left" w:pos="1530"/>
          <w:tab w:val="left" w:pos="2700"/>
          <w:tab w:val="right" w:pos="7020"/>
        </w:tabs>
        <w:ind w:left="180" w:right="-180"/>
        <w:jc w:val="both"/>
      </w:pPr>
      <w:r>
        <w:rPr>
          <w:b/>
        </w:rPr>
        <w:t>Offertory</w:t>
      </w:r>
      <w:r>
        <w:rPr>
          <w:b/>
        </w:rPr>
        <w:tab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Palms</w:t>
      </w:r>
      <w:r>
        <w:tab/>
      </w:r>
      <w:r w:rsidR="009924E0">
        <w:tab/>
      </w:r>
      <w:proofErr w:type="spellStart"/>
      <w:r>
        <w:t>Fauré</w:t>
      </w:r>
      <w:proofErr w:type="spellEnd"/>
    </w:p>
    <w:p w:rsidR="002B155A" w:rsidRPr="009924E0" w:rsidRDefault="002B155A" w:rsidP="006A6FF2">
      <w:pPr>
        <w:tabs>
          <w:tab w:val="left" w:pos="540"/>
          <w:tab w:val="right" w:pos="6840"/>
        </w:tabs>
        <w:ind w:left="180" w:right="-180"/>
        <w:jc w:val="both"/>
        <w:rPr>
          <w:b/>
          <w:sz w:val="20"/>
        </w:rPr>
      </w:pPr>
    </w:p>
    <w:p w:rsidR="004F43D9" w:rsidRDefault="004F43D9" w:rsidP="006A6FF2">
      <w:pPr>
        <w:tabs>
          <w:tab w:val="left" w:pos="540"/>
          <w:tab w:val="right" w:pos="6840"/>
        </w:tabs>
        <w:ind w:left="180" w:right="-180"/>
        <w:jc w:val="both"/>
        <w:rPr>
          <w:b/>
        </w:rPr>
      </w:pPr>
      <w:r>
        <w:rPr>
          <w:b/>
        </w:rPr>
        <w:t>Doxology</w:t>
      </w:r>
    </w:p>
    <w:p w:rsidR="00990417" w:rsidRPr="009924E0" w:rsidRDefault="00990417" w:rsidP="006A6FF2">
      <w:pPr>
        <w:tabs>
          <w:tab w:val="left" w:pos="540"/>
          <w:tab w:val="right" w:pos="6840"/>
        </w:tabs>
        <w:ind w:left="180" w:right="-180"/>
        <w:jc w:val="both"/>
        <w:rPr>
          <w:b/>
          <w:sz w:val="20"/>
        </w:rPr>
      </w:pPr>
    </w:p>
    <w:p w:rsidR="00512B27" w:rsidRDefault="006B406A" w:rsidP="006B406A">
      <w:pPr>
        <w:tabs>
          <w:tab w:val="right" w:pos="6660"/>
        </w:tabs>
        <w:ind w:left="180" w:right="180"/>
      </w:pPr>
      <w:r w:rsidRPr="006B406A">
        <w:rPr>
          <w:b/>
        </w:rPr>
        <w:t>Hymn</w:t>
      </w:r>
      <w:r w:rsidR="00512B27">
        <w:tab/>
        <w:t>EASTHAM (8 C)</w:t>
      </w:r>
    </w:p>
    <w:p w:rsidR="00512B27" w:rsidRDefault="00512B27" w:rsidP="00512B27">
      <w:pPr>
        <w:tabs>
          <w:tab w:val="left" w:pos="0"/>
        </w:tabs>
        <w:ind w:left="180" w:right="180"/>
      </w:pPr>
      <w:r>
        <w:tab/>
        <w:t>Ten thousand times ten thousand in sparkling raiment bright,</w:t>
      </w:r>
    </w:p>
    <w:p w:rsidR="00512B27" w:rsidRDefault="00512B27" w:rsidP="00512B27">
      <w:pPr>
        <w:tabs>
          <w:tab w:val="left" w:pos="0"/>
        </w:tabs>
        <w:ind w:left="180" w:right="180"/>
      </w:pPr>
      <w:r>
        <w:tab/>
      </w:r>
      <w:proofErr w:type="gramStart"/>
      <w:r>
        <w:t>the</w:t>
      </w:r>
      <w:proofErr w:type="gramEnd"/>
      <w:r>
        <w:t xml:space="preserve"> armies of the ransomed saints throng up the </w:t>
      </w:r>
      <w:proofErr w:type="spellStart"/>
      <w:r>
        <w:t>steeps</w:t>
      </w:r>
      <w:proofErr w:type="spellEnd"/>
      <w:r>
        <w:t xml:space="preserve"> of light!</w:t>
      </w:r>
    </w:p>
    <w:p w:rsidR="00512B27" w:rsidRDefault="00512B27" w:rsidP="00512B27">
      <w:pPr>
        <w:tabs>
          <w:tab w:val="left" w:pos="0"/>
        </w:tabs>
        <w:ind w:left="180" w:right="180"/>
      </w:pPr>
      <w:r>
        <w:tab/>
      </w:r>
      <w:proofErr w:type="spellStart"/>
      <w:r>
        <w:t>‘Tis</w:t>
      </w:r>
      <w:proofErr w:type="spellEnd"/>
      <w:r>
        <w:t xml:space="preserve"> finished all is finished, their fight with death and sin.</w:t>
      </w:r>
    </w:p>
    <w:p w:rsidR="00512B27" w:rsidRDefault="00512B27" w:rsidP="00512B27">
      <w:pPr>
        <w:tabs>
          <w:tab w:val="left" w:pos="0"/>
        </w:tabs>
        <w:ind w:left="180" w:right="180"/>
      </w:pPr>
      <w:r>
        <w:tab/>
        <w:t>Fling open wide the golden gates and let the victors in.</w:t>
      </w:r>
    </w:p>
    <w:p w:rsidR="00512B27" w:rsidRPr="00874010" w:rsidRDefault="00512B27" w:rsidP="00512B27">
      <w:pPr>
        <w:tabs>
          <w:tab w:val="left" w:pos="0"/>
        </w:tabs>
        <w:ind w:left="180" w:right="180"/>
        <w:rPr>
          <w:sz w:val="20"/>
        </w:rPr>
      </w:pPr>
    </w:p>
    <w:p w:rsidR="00512B27" w:rsidRDefault="00512B27" w:rsidP="00512B27">
      <w:pPr>
        <w:tabs>
          <w:tab w:val="left" w:pos="0"/>
        </w:tabs>
        <w:ind w:left="180" w:right="180"/>
      </w:pPr>
      <w:r>
        <w:tab/>
        <w:t>Bring near thy great salvation, thou Lamb for sinners slain;</w:t>
      </w:r>
    </w:p>
    <w:p w:rsidR="00512B27" w:rsidRDefault="00512B27" w:rsidP="00512B27">
      <w:pPr>
        <w:tabs>
          <w:tab w:val="left" w:pos="0"/>
        </w:tabs>
        <w:ind w:left="180" w:right="180"/>
      </w:pPr>
      <w:r>
        <w:tab/>
      </w:r>
      <w:proofErr w:type="gramStart"/>
      <w:r>
        <w:t>fill</w:t>
      </w:r>
      <w:proofErr w:type="gramEnd"/>
      <w:r>
        <w:t xml:space="preserve"> up the roll of thine elect, then take thy power and reign!</w:t>
      </w:r>
    </w:p>
    <w:p w:rsidR="00512B27" w:rsidRDefault="00512B27" w:rsidP="00512B27">
      <w:pPr>
        <w:tabs>
          <w:tab w:val="left" w:pos="0"/>
        </w:tabs>
        <w:ind w:left="180" w:right="180"/>
      </w:pPr>
      <w:r>
        <w:tab/>
        <w:t>Appear, desire of nations, thine exiles long for home;</w:t>
      </w:r>
    </w:p>
    <w:p w:rsidR="00512B27" w:rsidRDefault="00512B27" w:rsidP="00512B27">
      <w:pPr>
        <w:tabs>
          <w:tab w:val="left" w:pos="0"/>
        </w:tabs>
        <w:ind w:left="720" w:right="180"/>
      </w:pPr>
      <w:proofErr w:type="gramStart"/>
      <w:r>
        <w:t>show</w:t>
      </w:r>
      <w:proofErr w:type="gramEnd"/>
      <w:r>
        <w:t xml:space="preserve"> in the </w:t>
      </w:r>
      <w:proofErr w:type="spellStart"/>
      <w:r>
        <w:t>heav’n</w:t>
      </w:r>
      <w:proofErr w:type="spellEnd"/>
      <w:r>
        <w:t xml:space="preserve"> thy promised sign; thou Prince and Saviour, come.</w:t>
      </w:r>
    </w:p>
    <w:p w:rsidR="00512B27" w:rsidRPr="009924E0" w:rsidRDefault="00512B27" w:rsidP="00512B27">
      <w:pPr>
        <w:ind w:left="180" w:right="180"/>
        <w:rPr>
          <w:sz w:val="20"/>
        </w:rPr>
      </w:pPr>
    </w:p>
    <w:p w:rsidR="00512B27" w:rsidRPr="00761222" w:rsidRDefault="00512B27" w:rsidP="00512B27">
      <w:pPr>
        <w:ind w:left="180" w:right="180"/>
        <w:rPr>
          <w:b/>
        </w:rPr>
      </w:pPr>
      <w:r w:rsidRPr="00761222">
        <w:rPr>
          <w:b/>
        </w:rPr>
        <w:t>Benediction</w:t>
      </w:r>
    </w:p>
    <w:p w:rsidR="00512B27" w:rsidRPr="009924E0" w:rsidRDefault="00512B27" w:rsidP="00512B27">
      <w:pPr>
        <w:ind w:left="180" w:right="180"/>
        <w:rPr>
          <w:sz w:val="20"/>
        </w:rPr>
      </w:pPr>
    </w:p>
    <w:p w:rsidR="00512B27" w:rsidRDefault="00512B27" w:rsidP="009924E0">
      <w:pPr>
        <w:tabs>
          <w:tab w:val="left" w:pos="1530"/>
          <w:tab w:val="right" w:pos="7020"/>
        </w:tabs>
        <w:ind w:left="180" w:right="180"/>
        <w:rPr>
          <w:szCs w:val="22"/>
        </w:rPr>
      </w:pPr>
      <w:r w:rsidRPr="00761222">
        <w:rPr>
          <w:b/>
        </w:rPr>
        <w:t>Postlude</w:t>
      </w:r>
      <w:r w:rsidRPr="00761222">
        <w:rPr>
          <w:b/>
          <w:i/>
        </w:rPr>
        <w:tab/>
      </w:r>
      <w:r>
        <w:rPr>
          <w:i/>
        </w:rPr>
        <w:t>All Glory, Laud</w:t>
      </w:r>
      <w:r w:rsidR="006D448E">
        <w:rPr>
          <w:i/>
        </w:rPr>
        <w:t>,</w:t>
      </w:r>
      <w:r>
        <w:rPr>
          <w:i/>
        </w:rPr>
        <w:t xml:space="preserve"> and Honor</w:t>
      </w:r>
      <w:r w:rsidRPr="008E11B6">
        <w:tab/>
        <w:t xml:space="preserve">Arr. </w:t>
      </w:r>
      <w:r>
        <w:t>Whitworth</w:t>
      </w:r>
    </w:p>
    <w:p w:rsidR="009924E0" w:rsidRPr="005F1BBC" w:rsidRDefault="009924E0" w:rsidP="00512B27">
      <w:pPr>
        <w:tabs>
          <w:tab w:val="right" w:leader="dot" w:pos="-1080"/>
          <w:tab w:val="right" w:pos="6660"/>
        </w:tabs>
        <w:ind w:left="-180" w:right="180"/>
        <w:jc w:val="center"/>
        <w:rPr>
          <w:sz w:val="32"/>
          <w:szCs w:val="32"/>
        </w:rPr>
      </w:pPr>
    </w:p>
    <w:p w:rsidR="00512B27" w:rsidRDefault="00512B27" w:rsidP="00512B27">
      <w:pPr>
        <w:tabs>
          <w:tab w:val="right" w:leader="dot" w:pos="-1080"/>
          <w:tab w:val="right" w:pos="6660"/>
        </w:tabs>
        <w:ind w:left="-180" w:right="180"/>
        <w:jc w:val="center"/>
      </w:pPr>
      <w:r>
        <w:t>~   ~   ~   ~   ~   ~   ~</w:t>
      </w:r>
    </w:p>
    <w:p w:rsidR="00512B27" w:rsidRDefault="00512B27" w:rsidP="00512B27">
      <w:pPr>
        <w:tabs>
          <w:tab w:val="right" w:pos="6750"/>
        </w:tabs>
        <w:ind w:left="180" w:right="-180"/>
        <w:jc w:val="both"/>
        <w:rPr>
          <w:szCs w:val="22"/>
        </w:rPr>
      </w:pPr>
    </w:p>
    <w:sectPr w:rsidR="00512B27" w:rsidSect="00664CF5">
      <w:pgSz w:w="15840" w:h="12240" w:orient="landscape" w:code="1"/>
      <w:pgMar w:top="450" w:right="720" w:bottom="576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XBd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7"/>
    <w:rsid w:val="0001422A"/>
    <w:rsid w:val="00017D66"/>
    <w:rsid w:val="00031CBB"/>
    <w:rsid w:val="000468C6"/>
    <w:rsid w:val="00047E1E"/>
    <w:rsid w:val="000534C2"/>
    <w:rsid w:val="00053DF4"/>
    <w:rsid w:val="000616C1"/>
    <w:rsid w:val="00071809"/>
    <w:rsid w:val="0008419C"/>
    <w:rsid w:val="00095D1D"/>
    <w:rsid w:val="000B469F"/>
    <w:rsid w:val="000E5990"/>
    <w:rsid w:val="000F3283"/>
    <w:rsid w:val="000F489F"/>
    <w:rsid w:val="0010178D"/>
    <w:rsid w:val="001061A5"/>
    <w:rsid w:val="00111384"/>
    <w:rsid w:val="00135C87"/>
    <w:rsid w:val="00143E59"/>
    <w:rsid w:val="00144E52"/>
    <w:rsid w:val="001473F8"/>
    <w:rsid w:val="001505CB"/>
    <w:rsid w:val="00161786"/>
    <w:rsid w:val="001617F1"/>
    <w:rsid w:val="00182B14"/>
    <w:rsid w:val="0019140C"/>
    <w:rsid w:val="001933C7"/>
    <w:rsid w:val="00193410"/>
    <w:rsid w:val="00193690"/>
    <w:rsid w:val="001952E4"/>
    <w:rsid w:val="00196125"/>
    <w:rsid w:val="001A0C04"/>
    <w:rsid w:val="001A3EEB"/>
    <w:rsid w:val="001A5934"/>
    <w:rsid w:val="001B0AAC"/>
    <w:rsid w:val="001B1BA7"/>
    <w:rsid w:val="001C71FA"/>
    <w:rsid w:val="001D5EEC"/>
    <w:rsid w:val="001D6B8A"/>
    <w:rsid w:val="001D7456"/>
    <w:rsid w:val="002049C2"/>
    <w:rsid w:val="00204BA1"/>
    <w:rsid w:val="002064AB"/>
    <w:rsid w:val="002233A7"/>
    <w:rsid w:val="0024700A"/>
    <w:rsid w:val="0024734F"/>
    <w:rsid w:val="00256233"/>
    <w:rsid w:val="0026201A"/>
    <w:rsid w:val="00267E38"/>
    <w:rsid w:val="00272234"/>
    <w:rsid w:val="002731E8"/>
    <w:rsid w:val="002756C7"/>
    <w:rsid w:val="00280689"/>
    <w:rsid w:val="00281798"/>
    <w:rsid w:val="00285CB7"/>
    <w:rsid w:val="002932ED"/>
    <w:rsid w:val="002970A1"/>
    <w:rsid w:val="002A04BA"/>
    <w:rsid w:val="002B05B8"/>
    <w:rsid w:val="002B155A"/>
    <w:rsid w:val="002B5177"/>
    <w:rsid w:val="002C6585"/>
    <w:rsid w:val="002F304E"/>
    <w:rsid w:val="002F474A"/>
    <w:rsid w:val="002F4788"/>
    <w:rsid w:val="002F74CB"/>
    <w:rsid w:val="003054E8"/>
    <w:rsid w:val="003074BA"/>
    <w:rsid w:val="003108F0"/>
    <w:rsid w:val="003157AD"/>
    <w:rsid w:val="00331088"/>
    <w:rsid w:val="00336A14"/>
    <w:rsid w:val="00343A00"/>
    <w:rsid w:val="00345716"/>
    <w:rsid w:val="00353E0B"/>
    <w:rsid w:val="00361449"/>
    <w:rsid w:val="00371AE9"/>
    <w:rsid w:val="00373E4C"/>
    <w:rsid w:val="00376D8C"/>
    <w:rsid w:val="003A2EEF"/>
    <w:rsid w:val="003A5B75"/>
    <w:rsid w:val="003A5FA9"/>
    <w:rsid w:val="003B4ECC"/>
    <w:rsid w:val="003B5702"/>
    <w:rsid w:val="003C660C"/>
    <w:rsid w:val="003D1159"/>
    <w:rsid w:val="003E176D"/>
    <w:rsid w:val="003E48A5"/>
    <w:rsid w:val="003E7584"/>
    <w:rsid w:val="003F0113"/>
    <w:rsid w:val="00420655"/>
    <w:rsid w:val="004271C3"/>
    <w:rsid w:val="00431FC4"/>
    <w:rsid w:val="00455E46"/>
    <w:rsid w:val="00467791"/>
    <w:rsid w:val="00475CDF"/>
    <w:rsid w:val="00475F5B"/>
    <w:rsid w:val="0048258F"/>
    <w:rsid w:val="00495446"/>
    <w:rsid w:val="004A082F"/>
    <w:rsid w:val="004A1A2D"/>
    <w:rsid w:val="004A44D7"/>
    <w:rsid w:val="004A4C0F"/>
    <w:rsid w:val="004A65A4"/>
    <w:rsid w:val="004B0BBA"/>
    <w:rsid w:val="004C3259"/>
    <w:rsid w:val="004C7476"/>
    <w:rsid w:val="004E1695"/>
    <w:rsid w:val="004E1C83"/>
    <w:rsid w:val="004F0502"/>
    <w:rsid w:val="004F2814"/>
    <w:rsid w:val="004F43D9"/>
    <w:rsid w:val="004F5D20"/>
    <w:rsid w:val="005016D8"/>
    <w:rsid w:val="005071EE"/>
    <w:rsid w:val="00512B27"/>
    <w:rsid w:val="00515C68"/>
    <w:rsid w:val="00535543"/>
    <w:rsid w:val="00535CB5"/>
    <w:rsid w:val="005369B5"/>
    <w:rsid w:val="00545A1C"/>
    <w:rsid w:val="00551C38"/>
    <w:rsid w:val="00556141"/>
    <w:rsid w:val="00562B78"/>
    <w:rsid w:val="00566D88"/>
    <w:rsid w:val="005829D6"/>
    <w:rsid w:val="00583F42"/>
    <w:rsid w:val="005965FA"/>
    <w:rsid w:val="005A2378"/>
    <w:rsid w:val="005B7DD0"/>
    <w:rsid w:val="005C0D30"/>
    <w:rsid w:val="005C163D"/>
    <w:rsid w:val="005C2E20"/>
    <w:rsid w:val="005C38A5"/>
    <w:rsid w:val="005C65B5"/>
    <w:rsid w:val="005C6EB7"/>
    <w:rsid w:val="005D1D13"/>
    <w:rsid w:val="005D5ADF"/>
    <w:rsid w:val="005D60A0"/>
    <w:rsid w:val="005D72D3"/>
    <w:rsid w:val="005E2F81"/>
    <w:rsid w:val="005F1BBC"/>
    <w:rsid w:val="005F2C56"/>
    <w:rsid w:val="00603B71"/>
    <w:rsid w:val="0060535E"/>
    <w:rsid w:val="00605454"/>
    <w:rsid w:val="00607F85"/>
    <w:rsid w:val="006155AC"/>
    <w:rsid w:val="00632DBA"/>
    <w:rsid w:val="00633506"/>
    <w:rsid w:val="00634C22"/>
    <w:rsid w:val="0063722C"/>
    <w:rsid w:val="00641775"/>
    <w:rsid w:val="00642A82"/>
    <w:rsid w:val="00645537"/>
    <w:rsid w:val="00646AEC"/>
    <w:rsid w:val="00653F2A"/>
    <w:rsid w:val="00654DB6"/>
    <w:rsid w:val="006558C1"/>
    <w:rsid w:val="006616B5"/>
    <w:rsid w:val="006624F3"/>
    <w:rsid w:val="00664CF5"/>
    <w:rsid w:val="00675307"/>
    <w:rsid w:val="00677BCB"/>
    <w:rsid w:val="00684A02"/>
    <w:rsid w:val="0068637A"/>
    <w:rsid w:val="006960AF"/>
    <w:rsid w:val="00697226"/>
    <w:rsid w:val="006A6FF2"/>
    <w:rsid w:val="006B406A"/>
    <w:rsid w:val="006C0B7E"/>
    <w:rsid w:val="006C1E3C"/>
    <w:rsid w:val="006C2AD9"/>
    <w:rsid w:val="006D3838"/>
    <w:rsid w:val="006D448E"/>
    <w:rsid w:val="006E4011"/>
    <w:rsid w:val="006E4959"/>
    <w:rsid w:val="006F12B8"/>
    <w:rsid w:val="00710609"/>
    <w:rsid w:val="0071449F"/>
    <w:rsid w:val="00717DF3"/>
    <w:rsid w:val="00735B11"/>
    <w:rsid w:val="00752A4A"/>
    <w:rsid w:val="00761222"/>
    <w:rsid w:val="00761DFE"/>
    <w:rsid w:val="007B7A43"/>
    <w:rsid w:val="007E20E7"/>
    <w:rsid w:val="007F5BE4"/>
    <w:rsid w:val="00802867"/>
    <w:rsid w:val="00804677"/>
    <w:rsid w:val="00821280"/>
    <w:rsid w:val="00826248"/>
    <w:rsid w:val="00834C18"/>
    <w:rsid w:val="00842D95"/>
    <w:rsid w:val="00850398"/>
    <w:rsid w:val="00856C87"/>
    <w:rsid w:val="00861665"/>
    <w:rsid w:val="00872961"/>
    <w:rsid w:val="00874010"/>
    <w:rsid w:val="00875010"/>
    <w:rsid w:val="00877C71"/>
    <w:rsid w:val="008872F6"/>
    <w:rsid w:val="00890E16"/>
    <w:rsid w:val="00891736"/>
    <w:rsid w:val="00894404"/>
    <w:rsid w:val="008A7D74"/>
    <w:rsid w:val="008B1D48"/>
    <w:rsid w:val="008D1451"/>
    <w:rsid w:val="008D60A1"/>
    <w:rsid w:val="008D7999"/>
    <w:rsid w:val="008E02EA"/>
    <w:rsid w:val="008E11B6"/>
    <w:rsid w:val="008E4987"/>
    <w:rsid w:val="008F632A"/>
    <w:rsid w:val="008F747F"/>
    <w:rsid w:val="00903A23"/>
    <w:rsid w:val="009161C7"/>
    <w:rsid w:val="00921E4F"/>
    <w:rsid w:val="00925480"/>
    <w:rsid w:val="009266B8"/>
    <w:rsid w:val="009329D0"/>
    <w:rsid w:val="009406D0"/>
    <w:rsid w:val="00946E7F"/>
    <w:rsid w:val="009613DD"/>
    <w:rsid w:val="00961692"/>
    <w:rsid w:val="009731C1"/>
    <w:rsid w:val="00990417"/>
    <w:rsid w:val="009924E0"/>
    <w:rsid w:val="009A6E50"/>
    <w:rsid w:val="009B646D"/>
    <w:rsid w:val="009C3557"/>
    <w:rsid w:val="009C407F"/>
    <w:rsid w:val="009D5B0B"/>
    <w:rsid w:val="009E1E4B"/>
    <w:rsid w:val="009E5D6F"/>
    <w:rsid w:val="009F09A9"/>
    <w:rsid w:val="00A00C9E"/>
    <w:rsid w:val="00A016F7"/>
    <w:rsid w:val="00A02094"/>
    <w:rsid w:val="00A40728"/>
    <w:rsid w:val="00A44E7F"/>
    <w:rsid w:val="00A47B9C"/>
    <w:rsid w:val="00A51152"/>
    <w:rsid w:val="00A57213"/>
    <w:rsid w:val="00A702FB"/>
    <w:rsid w:val="00A71EDA"/>
    <w:rsid w:val="00AA1E98"/>
    <w:rsid w:val="00AA3303"/>
    <w:rsid w:val="00AA4405"/>
    <w:rsid w:val="00AD4AD1"/>
    <w:rsid w:val="00AD674E"/>
    <w:rsid w:val="00AE15E1"/>
    <w:rsid w:val="00AE21BD"/>
    <w:rsid w:val="00AF6D29"/>
    <w:rsid w:val="00B054EA"/>
    <w:rsid w:val="00B21B2F"/>
    <w:rsid w:val="00B31BCF"/>
    <w:rsid w:val="00B70F48"/>
    <w:rsid w:val="00B73915"/>
    <w:rsid w:val="00B83EC1"/>
    <w:rsid w:val="00B90CB5"/>
    <w:rsid w:val="00BC225C"/>
    <w:rsid w:val="00BC4EE3"/>
    <w:rsid w:val="00BD035D"/>
    <w:rsid w:val="00BD743A"/>
    <w:rsid w:val="00BE0BB6"/>
    <w:rsid w:val="00BE23A2"/>
    <w:rsid w:val="00BE7332"/>
    <w:rsid w:val="00BF09CA"/>
    <w:rsid w:val="00BF2B70"/>
    <w:rsid w:val="00C0036D"/>
    <w:rsid w:val="00C02C8E"/>
    <w:rsid w:val="00C02D2D"/>
    <w:rsid w:val="00C4545C"/>
    <w:rsid w:val="00C611EA"/>
    <w:rsid w:val="00C91D97"/>
    <w:rsid w:val="00C92A3B"/>
    <w:rsid w:val="00CA25D0"/>
    <w:rsid w:val="00CA682A"/>
    <w:rsid w:val="00CC2BE2"/>
    <w:rsid w:val="00CC617B"/>
    <w:rsid w:val="00CE2CAD"/>
    <w:rsid w:val="00CE58D1"/>
    <w:rsid w:val="00D0693A"/>
    <w:rsid w:val="00D100E3"/>
    <w:rsid w:val="00D321AE"/>
    <w:rsid w:val="00D508C4"/>
    <w:rsid w:val="00D62F4E"/>
    <w:rsid w:val="00D63476"/>
    <w:rsid w:val="00D6551F"/>
    <w:rsid w:val="00D75507"/>
    <w:rsid w:val="00D77644"/>
    <w:rsid w:val="00D80866"/>
    <w:rsid w:val="00D813A6"/>
    <w:rsid w:val="00D82181"/>
    <w:rsid w:val="00D94437"/>
    <w:rsid w:val="00DA2335"/>
    <w:rsid w:val="00DA4769"/>
    <w:rsid w:val="00DA6401"/>
    <w:rsid w:val="00DB3164"/>
    <w:rsid w:val="00DB6CB7"/>
    <w:rsid w:val="00DB77E6"/>
    <w:rsid w:val="00DC0847"/>
    <w:rsid w:val="00DD58EE"/>
    <w:rsid w:val="00DF0E9F"/>
    <w:rsid w:val="00DF3D02"/>
    <w:rsid w:val="00E005B7"/>
    <w:rsid w:val="00E12729"/>
    <w:rsid w:val="00E271BF"/>
    <w:rsid w:val="00E360E1"/>
    <w:rsid w:val="00E81FAC"/>
    <w:rsid w:val="00EA496A"/>
    <w:rsid w:val="00EA746C"/>
    <w:rsid w:val="00EC5045"/>
    <w:rsid w:val="00ED0846"/>
    <w:rsid w:val="00ED5CAD"/>
    <w:rsid w:val="00ED7C21"/>
    <w:rsid w:val="00EE32E5"/>
    <w:rsid w:val="00EF461D"/>
    <w:rsid w:val="00EF617B"/>
    <w:rsid w:val="00F00F6F"/>
    <w:rsid w:val="00F01FDA"/>
    <w:rsid w:val="00F108F9"/>
    <w:rsid w:val="00F2578E"/>
    <w:rsid w:val="00F26975"/>
    <w:rsid w:val="00F3525C"/>
    <w:rsid w:val="00F35365"/>
    <w:rsid w:val="00F3706E"/>
    <w:rsid w:val="00F42AE1"/>
    <w:rsid w:val="00F52DFA"/>
    <w:rsid w:val="00F83A37"/>
    <w:rsid w:val="00F83D25"/>
    <w:rsid w:val="00FB60E6"/>
    <w:rsid w:val="00FD5B8A"/>
    <w:rsid w:val="00FE177C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ind w:left="-270" w:right="9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Balloon XBd BT" w:hAnsi="Balloon XBd BT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Balloon XBd BT" w:hAnsi="Balloon XBd BT"/>
      <w:b/>
      <w:sz w:val="72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27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ind w:left="27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27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270" w:right="-18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180"/>
      </w:tabs>
      <w:ind w:left="180" w:right="-180"/>
      <w:jc w:val="both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180" w:right="-18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ind w:left="-180" w:right="90"/>
      <w:jc w:val="center"/>
    </w:pPr>
    <w:rPr>
      <w:rFonts w:ascii="Matura MT Script Capitals" w:hAnsi="Matura MT Script Capitals"/>
      <w:sz w:val="28"/>
    </w:rPr>
  </w:style>
  <w:style w:type="paragraph" w:styleId="BodyText">
    <w:name w:val="Body Text"/>
    <w:basedOn w:val="Normal"/>
    <w:pPr>
      <w:spacing w:line="240" w:lineRule="atLeast"/>
      <w:jc w:val="center"/>
    </w:pPr>
    <w:rPr>
      <w:rFonts w:ascii="Balloon XBd BT" w:hAnsi="Balloon XBd BT"/>
      <w:b/>
      <w:sz w:val="56"/>
    </w:rPr>
  </w:style>
  <w:style w:type="paragraph" w:styleId="BlockText">
    <w:name w:val="Block Text"/>
    <w:basedOn w:val="Normal"/>
    <w:pPr>
      <w:spacing w:line="240" w:lineRule="atLeast"/>
      <w:ind w:left="270" w:right="-90"/>
      <w:jc w:val="both"/>
    </w:pPr>
    <w:rPr>
      <w:i/>
      <w:sz w:val="28"/>
    </w:rPr>
  </w:style>
  <w:style w:type="paragraph" w:styleId="BodyText2">
    <w:name w:val="Body Text 2"/>
    <w:basedOn w:val="Normal"/>
    <w:pPr>
      <w:tabs>
        <w:tab w:val="left" w:pos="180"/>
      </w:tabs>
      <w:ind w:right="-180"/>
    </w:pPr>
    <w:rPr>
      <w:b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33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ind w:left="-270" w:right="9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Balloon XBd BT" w:hAnsi="Balloon XBd BT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Balloon XBd BT" w:hAnsi="Balloon XBd BT"/>
      <w:b/>
      <w:sz w:val="72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27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ind w:left="27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27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270" w:right="-18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180"/>
      </w:tabs>
      <w:ind w:left="180" w:right="-180"/>
      <w:jc w:val="both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180" w:right="-18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ind w:left="-180" w:right="90"/>
      <w:jc w:val="center"/>
    </w:pPr>
    <w:rPr>
      <w:rFonts w:ascii="Matura MT Script Capitals" w:hAnsi="Matura MT Script Capitals"/>
      <w:sz w:val="28"/>
    </w:rPr>
  </w:style>
  <w:style w:type="paragraph" w:styleId="BodyText">
    <w:name w:val="Body Text"/>
    <w:basedOn w:val="Normal"/>
    <w:pPr>
      <w:spacing w:line="240" w:lineRule="atLeast"/>
      <w:jc w:val="center"/>
    </w:pPr>
    <w:rPr>
      <w:rFonts w:ascii="Balloon XBd BT" w:hAnsi="Balloon XBd BT"/>
      <w:b/>
      <w:sz w:val="56"/>
    </w:rPr>
  </w:style>
  <w:style w:type="paragraph" w:styleId="BlockText">
    <w:name w:val="Block Text"/>
    <w:basedOn w:val="Normal"/>
    <w:pPr>
      <w:spacing w:line="240" w:lineRule="atLeast"/>
      <w:ind w:left="270" w:right="-90"/>
      <w:jc w:val="both"/>
    </w:pPr>
    <w:rPr>
      <w:i/>
      <w:sz w:val="28"/>
    </w:rPr>
  </w:style>
  <w:style w:type="paragraph" w:styleId="BodyText2">
    <w:name w:val="Body Text 2"/>
    <w:basedOn w:val="Normal"/>
    <w:pPr>
      <w:tabs>
        <w:tab w:val="left" w:pos="180"/>
      </w:tabs>
      <w:ind w:right="-180"/>
    </w:pPr>
    <w:rPr>
      <w:b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33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BULLET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ONE: LITURGY IN FRONT POSITION</vt:lpstr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ONE: LITURGY IN FRONT POSITION</dc:title>
  <dc:creator>Thomas P. Renn</dc:creator>
  <cp:lastModifiedBy>Lewis</cp:lastModifiedBy>
  <cp:revision>2</cp:revision>
  <cp:lastPrinted>2019-04-10T15:26:00Z</cp:lastPrinted>
  <dcterms:created xsi:type="dcterms:W3CDTF">2019-04-10T20:38:00Z</dcterms:created>
  <dcterms:modified xsi:type="dcterms:W3CDTF">2019-04-10T20:38:00Z</dcterms:modified>
</cp:coreProperties>
</file>