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EF" w:rsidRPr="008C1A1C" w:rsidRDefault="00080CDE" w:rsidP="006C5839">
      <w:pPr>
        <w:tabs>
          <w:tab w:val="right" w:pos="6840"/>
        </w:tabs>
        <w:ind w:left="-90"/>
        <w:rPr>
          <w:sz w:val="20"/>
        </w:rPr>
      </w:pPr>
      <w:bookmarkStart w:id="0" w:name="_GoBack"/>
      <w:bookmarkEnd w:id="0"/>
      <w:r>
        <w:tab/>
      </w:r>
      <w:r w:rsidR="00DF41F9" w:rsidRPr="008C1A1C">
        <w:rPr>
          <w:sz w:val="20"/>
        </w:rPr>
        <w:t>W</w:t>
      </w:r>
      <w:r w:rsidR="008C1A1C" w:rsidRPr="008C1A1C">
        <w:rPr>
          <w:sz w:val="20"/>
        </w:rPr>
        <w:t>OODWORTH</w:t>
      </w:r>
    </w:p>
    <w:p w:rsidR="00DF41F9" w:rsidRDefault="00AA6E05" w:rsidP="00BB197E">
      <w:pPr>
        <w:tabs>
          <w:tab w:val="left" w:pos="-7200"/>
          <w:tab w:val="left" w:pos="1260"/>
          <w:tab w:val="left" w:pos="1620"/>
          <w:tab w:val="right" w:pos="6840"/>
        </w:tabs>
        <w:ind w:left="-90"/>
      </w:pPr>
      <w:r>
        <w:tab/>
      </w:r>
      <w:r w:rsidR="00AB3FAF">
        <w:t>Just as I am, without one plea</w:t>
      </w:r>
    </w:p>
    <w:p w:rsidR="00DF41F9" w:rsidRDefault="00AA6E05" w:rsidP="00BB197E">
      <w:pPr>
        <w:tabs>
          <w:tab w:val="left" w:pos="-7200"/>
          <w:tab w:val="left" w:pos="1260"/>
          <w:tab w:val="left" w:pos="1620"/>
          <w:tab w:val="right" w:pos="6840"/>
        </w:tabs>
        <w:ind w:left="-90"/>
      </w:pPr>
      <w:r>
        <w:tab/>
      </w:r>
      <w:r w:rsidR="006A5B65">
        <w:tab/>
      </w:r>
      <w:r w:rsidR="00DF41F9">
        <w:t>But that Thy blood was shed for me,</w:t>
      </w:r>
    </w:p>
    <w:p w:rsidR="00B271DB" w:rsidRDefault="00AA6E05" w:rsidP="00BB197E">
      <w:pPr>
        <w:tabs>
          <w:tab w:val="left" w:pos="-7200"/>
          <w:tab w:val="left" w:pos="1260"/>
          <w:tab w:val="left" w:pos="1620"/>
          <w:tab w:val="right" w:pos="6840"/>
        </w:tabs>
        <w:ind w:left="-90"/>
      </w:pPr>
      <w:r>
        <w:tab/>
      </w:r>
      <w:r w:rsidR="00DF41F9">
        <w:t xml:space="preserve">And that Thou </w:t>
      </w:r>
      <w:r w:rsidR="00DF41F9" w:rsidRPr="00AB3FAF">
        <w:t xml:space="preserve">bidd’st </w:t>
      </w:r>
      <w:r w:rsidR="00DF41F9">
        <w:t>me come to Thee,</w:t>
      </w:r>
    </w:p>
    <w:p w:rsidR="00DF41F9" w:rsidRDefault="00AA6E05" w:rsidP="00BB197E">
      <w:pPr>
        <w:tabs>
          <w:tab w:val="left" w:pos="-7200"/>
          <w:tab w:val="left" w:pos="1260"/>
          <w:tab w:val="left" w:pos="1620"/>
          <w:tab w:val="right" w:pos="6840"/>
        </w:tabs>
        <w:spacing w:after="120"/>
        <w:ind w:left="-90"/>
      </w:pPr>
      <w:r>
        <w:tab/>
      </w:r>
      <w:r w:rsidR="006A5B65">
        <w:tab/>
      </w:r>
      <w:r w:rsidR="00DF41F9">
        <w:t>O Lamb of God, I com</w:t>
      </w:r>
      <w:r w:rsidR="004F435C">
        <w:t>e</w:t>
      </w:r>
      <w:r w:rsidR="00AB3FAF">
        <w:t>,</w:t>
      </w:r>
      <w:r w:rsidR="00DF41F9">
        <w:t xml:space="preserve"> I come!</w:t>
      </w:r>
    </w:p>
    <w:p w:rsidR="00B271DB" w:rsidRDefault="00AA6E05" w:rsidP="00BB197E">
      <w:pPr>
        <w:tabs>
          <w:tab w:val="left" w:pos="-7200"/>
          <w:tab w:val="left" w:pos="1260"/>
          <w:tab w:val="left" w:pos="1620"/>
          <w:tab w:val="right" w:pos="6840"/>
        </w:tabs>
        <w:ind w:left="-90"/>
      </w:pPr>
      <w:r>
        <w:tab/>
      </w:r>
      <w:r w:rsidR="00AB3FAF">
        <w:t>Just as I am, and waiting not</w:t>
      </w:r>
    </w:p>
    <w:p w:rsidR="006A5B65" w:rsidRDefault="00AA6E05" w:rsidP="00BB197E">
      <w:pPr>
        <w:tabs>
          <w:tab w:val="left" w:pos="-7200"/>
          <w:tab w:val="left" w:pos="1260"/>
          <w:tab w:val="left" w:pos="1620"/>
          <w:tab w:val="right" w:pos="6840"/>
        </w:tabs>
        <w:ind w:left="-90"/>
      </w:pPr>
      <w:r>
        <w:tab/>
      </w:r>
      <w:r w:rsidR="006A5B65">
        <w:tab/>
      </w:r>
      <w:r w:rsidR="000564C3">
        <w:t xml:space="preserve">To rid my </w:t>
      </w:r>
      <w:r w:rsidR="00AB3FAF">
        <w:t>soul</w:t>
      </w:r>
      <w:r w:rsidR="000564C3">
        <w:t xml:space="preserve"> of one dark blot,</w:t>
      </w:r>
    </w:p>
    <w:p w:rsidR="000564C3" w:rsidRDefault="006A5B65" w:rsidP="00BB197E">
      <w:pPr>
        <w:tabs>
          <w:tab w:val="left" w:pos="-7200"/>
          <w:tab w:val="left" w:pos="1260"/>
          <w:tab w:val="left" w:pos="1620"/>
          <w:tab w:val="right" w:pos="6840"/>
        </w:tabs>
        <w:ind w:left="-90"/>
      </w:pPr>
      <w:r>
        <w:tab/>
      </w:r>
      <w:r w:rsidR="000564C3">
        <w:t>To Thee</w:t>
      </w:r>
      <w:r w:rsidR="00AB3FAF">
        <w:t xml:space="preserve">, </w:t>
      </w:r>
      <w:r w:rsidR="000564C3">
        <w:t>Whose blood can cleanse each spot,</w:t>
      </w:r>
    </w:p>
    <w:p w:rsidR="000564C3" w:rsidRDefault="00AA6E05" w:rsidP="00BB197E">
      <w:pPr>
        <w:tabs>
          <w:tab w:val="left" w:pos="-7200"/>
          <w:tab w:val="left" w:pos="1260"/>
          <w:tab w:val="left" w:pos="1620"/>
          <w:tab w:val="right" w:pos="6840"/>
        </w:tabs>
        <w:spacing w:after="120"/>
        <w:ind w:left="-90"/>
      </w:pPr>
      <w:r>
        <w:tab/>
      </w:r>
      <w:r w:rsidR="006A5B65">
        <w:tab/>
      </w:r>
      <w:r w:rsidR="000564C3">
        <w:t>O Lamb of God, I come</w:t>
      </w:r>
      <w:r w:rsidR="00AB3FAF">
        <w:t>,</w:t>
      </w:r>
      <w:r w:rsidR="000564C3">
        <w:t xml:space="preserve"> I come!</w:t>
      </w:r>
    </w:p>
    <w:p w:rsidR="004F435C" w:rsidRDefault="00AA6E05" w:rsidP="00BB197E">
      <w:pPr>
        <w:tabs>
          <w:tab w:val="left" w:pos="-7200"/>
          <w:tab w:val="left" w:pos="1260"/>
          <w:tab w:val="left" w:pos="1620"/>
          <w:tab w:val="right" w:pos="6840"/>
        </w:tabs>
        <w:ind w:left="-90"/>
      </w:pPr>
      <w:r>
        <w:tab/>
      </w:r>
      <w:r w:rsidR="004F435C">
        <w:t>Just as I am; Thou wilt receive,</w:t>
      </w:r>
    </w:p>
    <w:p w:rsidR="004F435C" w:rsidRDefault="00AA6E05" w:rsidP="00BB197E">
      <w:pPr>
        <w:tabs>
          <w:tab w:val="left" w:pos="-7200"/>
          <w:tab w:val="left" w:pos="1260"/>
          <w:tab w:val="left" w:pos="1620"/>
          <w:tab w:val="right" w:pos="6840"/>
        </w:tabs>
        <w:ind w:left="-90"/>
      </w:pPr>
      <w:r>
        <w:tab/>
      </w:r>
      <w:r w:rsidR="006A5B65">
        <w:tab/>
      </w:r>
      <w:r w:rsidR="004F435C">
        <w:t>Wilt welcome, pardon, cleanse, relieve</w:t>
      </w:r>
      <w:r w:rsidR="00AB3FAF">
        <w:t>;</w:t>
      </w:r>
    </w:p>
    <w:p w:rsidR="004F435C" w:rsidRDefault="00AA6E05" w:rsidP="00BB197E">
      <w:pPr>
        <w:tabs>
          <w:tab w:val="left" w:pos="-7200"/>
          <w:tab w:val="left" w:pos="1260"/>
          <w:tab w:val="left" w:pos="1620"/>
          <w:tab w:val="right" w:pos="6840"/>
        </w:tabs>
        <w:ind w:left="-90"/>
      </w:pPr>
      <w:r>
        <w:tab/>
      </w:r>
      <w:r w:rsidR="004F435C">
        <w:t>Because Thy promise I believe,</w:t>
      </w:r>
    </w:p>
    <w:p w:rsidR="004F435C" w:rsidRDefault="00AA6E05" w:rsidP="00BB197E">
      <w:pPr>
        <w:tabs>
          <w:tab w:val="left" w:pos="-7200"/>
          <w:tab w:val="left" w:pos="1260"/>
          <w:tab w:val="left" w:pos="1620"/>
          <w:tab w:val="right" w:pos="6840"/>
        </w:tabs>
        <w:spacing w:after="120"/>
        <w:ind w:left="-90"/>
      </w:pPr>
      <w:r>
        <w:tab/>
      </w:r>
      <w:r w:rsidR="006A5B65">
        <w:tab/>
      </w:r>
      <w:r w:rsidR="004F435C">
        <w:t>O Lamb of God, I come</w:t>
      </w:r>
      <w:r w:rsidR="00AB3FAF">
        <w:t>,</w:t>
      </w:r>
      <w:r w:rsidR="004F435C">
        <w:t xml:space="preserve"> I come!</w:t>
      </w:r>
    </w:p>
    <w:p w:rsidR="004F435C" w:rsidRDefault="00AA6E05" w:rsidP="00BB197E">
      <w:pPr>
        <w:tabs>
          <w:tab w:val="left" w:pos="-7200"/>
          <w:tab w:val="left" w:pos="1260"/>
          <w:tab w:val="left" w:pos="1620"/>
          <w:tab w:val="right" w:pos="6840"/>
        </w:tabs>
        <w:ind w:left="-90"/>
      </w:pPr>
      <w:r>
        <w:tab/>
      </w:r>
      <w:r w:rsidR="004F435C">
        <w:t>Just as I am; Thy love unknown</w:t>
      </w:r>
    </w:p>
    <w:p w:rsidR="004F435C" w:rsidRDefault="00AA6E05" w:rsidP="00BB197E">
      <w:pPr>
        <w:tabs>
          <w:tab w:val="left" w:pos="-7200"/>
          <w:tab w:val="left" w:pos="1260"/>
          <w:tab w:val="left" w:pos="1620"/>
          <w:tab w:val="right" w:pos="6840"/>
        </w:tabs>
        <w:ind w:left="-90"/>
      </w:pPr>
      <w:r>
        <w:tab/>
      </w:r>
      <w:r w:rsidR="006A5B65">
        <w:tab/>
      </w:r>
      <w:r w:rsidR="004F435C">
        <w:t>Has broken every barrier down;</w:t>
      </w:r>
    </w:p>
    <w:p w:rsidR="004F435C" w:rsidRDefault="00AA6E05" w:rsidP="00BB197E">
      <w:pPr>
        <w:tabs>
          <w:tab w:val="left" w:pos="-7200"/>
          <w:tab w:val="left" w:pos="1260"/>
          <w:tab w:val="left" w:pos="1620"/>
          <w:tab w:val="right" w:pos="6840"/>
        </w:tabs>
        <w:ind w:left="-90"/>
      </w:pPr>
      <w:r>
        <w:tab/>
      </w:r>
      <w:r w:rsidR="004F435C">
        <w:t>Now to be Thine, yea, Thine alone,</w:t>
      </w:r>
    </w:p>
    <w:p w:rsidR="004F435C" w:rsidRDefault="00AA6E05" w:rsidP="00BB197E">
      <w:pPr>
        <w:tabs>
          <w:tab w:val="left" w:pos="-7200"/>
          <w:tab w:val="left" w:pos="1260"/>
          <w:tab w:val="left" w:pos="1620"/>
          <w:tab w:val="right" w:pos="6840"/>
        </w:tabs>
        <w:ind w:left="-90"/>
      </w:pPr>
      <w:r>
        <w:tab/>
      </w:r>
      <w:r w:rsidR="006A5B65">
        <w:tab/>
      </w:r>
      <w:r w:rsidR="004F435C">
        <w:t>O Lamb of God, I come</w:t>
      </w:r>
      <w:r w:rsidR="00AB3FAF">
        <w:t>,</w:t>
      </w:r>
      <w:r w:rsidR="004F435C">
        <w:t xml:space="preserve"> I come!</w:t>
      </w:r>
    </w:p>
    <w:p w:rsidR="00D66308" w:rsidRPr="00C802E7" w:rsidRDefault="00D66308" w:rsidP="006C5839">
      <w:pPr>
        <w:tabs>
          <w:tab w:val="right" w:pos="6840"/>
        </w:tabs>
        <w:ind w:left="-90"/>
        <w:rPr>
          <w:sz w:val="20"/>
        </w:rPr>
      </w:pPr>
    </w:p>
    <w:p w:rsidR="004F435C" w:rsidRDefault="004F435C" w:rsidP="006C5839">
      <w:pPr>
        <w:tabs>
          <w:tab w:val="right" w:pos="-7200"/>
          <w:tab w:val="right" w:pos="6840"/>
        </w:tabs>
        <w:ind w:left="-90"/>
        <w:jc w:val="center"/>
        <w:rPr>
          <w:i/>
          <w:sz w:val="20"/>
        </w:rPr>
      </w:pPr>
      <w:r w:rsidRPr="00A02E19">
        <w:rPr>
          <w:i/>
          <w:sz w:val="20"/>
        </w:rPr>
        <w:t>(When the cup has been served, the communicants shall stand</w:t>
      </w:r>
      <w:r w:rsidR="00116B97">
        <w:rPr>
          <w:i/>
          <w:sz w:val="20"/>
        </w:rPr>
        <w:t>.</w:t>
      </w:r>
      <w:r w:rsidRPr="00A02E19">
        <w:rPr>
          <w:i/>
          <w:sz w:val="20"/>
        </w:rPr>
        <w:t>)</w:t>
      </w:r>
    </w:p>
    <w:p w:rsidR="00D66308" w:rsidRPr="00C802E7" w:rsidRDefault="00D66308" w:rsidP="006C5839">
      <w:pPr>
        <w:tabs>
          <w:tab w:val="right" w:pos="-7200"/>
          <w:tab w:val="right" w:pos="6840"/>
        </w:tabs>
        <w:ind w:left="-90"/>
        <w:rPr>
          <w:sz w:val="20"/>
        </w:rPr>
      </w:pPr>
    </w:p>
    <w:p w:rsidR="004F435C" w:rsidRDefault="00C175D4" w:rsidP="006C5839">
      <w:pPr>
        <w:tabs>
          <w:tab w:val="right" w:pos="-7200"/>
          <w:tab w:val="left" w:pos="270"/>
          <w:tab w:val="right" w:pos="6840"/>
        </w:tabs>
        <w:ind w:left="-90"/>
      </w:pPr>
      <w:r>
        <w:tab/>
      </w:r>
      <w:r w:rsidR="00672D62">
        <w:t>O</w:t>
      </w:r>
      <w:r w:rsidR="00D220D2">
        <w:t>ur</w:t>
      </w:r>
      <w:r w:rsidR="00672D62">
        <w:t xml:space="preserve"> Lord J</w:t>
      </w:r>
      <w:r w:rsidR="004F435C">
        <w:t>esus Christ said</w:t>
      </w:r>
      <w:r w:rsidR="00DC1A30">
        <w:t xml:space="preserve">: </w:t>
      </w:r>
      <w:r w:rsidR="004F435C">
        <w:t xml:space="preserve"> Drink </w:t>
      </w:r>
      <w:r w:rsidR="00EC29C2">
        <w:t xml:space="preserve">from this, all of you.  Do this, whenever you drink </w:t>
      </w:r>
      <w:r w:rsidR="004F435C">
        <w:t>it, in remembrance of Me.</w:t>
      </w:r>
    </w:p>
    <w:p w:rsidR="00D66308" w:rsidRPr="00C802E7" w:rsidRDefault="00D66308" w:rsidP="006C5839">
      <w:pPr>
        <w:tabs>
          <w:tab w:val="left" w:pos="-7200"/>
          <w:tab w:val="left" w:pos="270"/>
          <w:tab w:val="right" w:pos="6840"/>
        </w:tabs>
        <w:ind w:left="-90"/>
        <w:rPr>
          <w:sz w:val="20"/>
        </w:rPr>
      </w:pPr>
    </w:p>
    <w:p w:rsidR="004F435C" w:rsidRDefault="00672D62" w:rsidP="006C5839">
      <w:pPr>
        <w:tabs>
          <w:tab w:val="right" w:pos="-7200"/>
          <w:tab w:val="left" w:pos="270"/>
          <w:tab w:val="right" w:pos="6840"/>
        </w:tabs>
        <w:ind w:left="-90"/>
        <w:jc w:val="center"/>
        <w:rPr>
          <w:b/>
          <w:szCs w:val="22"/>
        </w:rPr>
      </w:pPr>
      <w:r w:rsidRPr="008C1A1C">
        <w:rPr>
          <w:b/>
          <w:szCs w:val="22"/>
        </w:rPr>
        <w:t>SILENT PRAYER</w:t>
      </w:r>
    </w:p>
    <w:p w:rsidR="00D66308" w:rsidRPr="00C802E7" w:rsidRDefault="00D66308" w:rsidP="006C5839">
      <w:pPr>
        <w:tabs>
          <w:tab w:val="right" w:pos="-7200"/>
          <w:tab w:val="left" w:pos="270"/>
          <w:tab w:val="right" w:pos="6840"/>
        </w:tabs>
        <w:ind w:left="-90"/>
        <w:rPr>
          <w:sz w:val="20"/>
        </w:rPr>
      </w:pPr>
    </w:p>
    <w:p w:rsidR="004F435C" w:rsidRDefault="00A8170F" w:rsidP="006C5839">
      <w:pPr>
        <w:tabs>
          <w:tab w:val="left" w:pos="270"/>
          <w:tab w:val="left" w:pos="1440"/>
          <w:tab w:val="right" w:pos="6840"/>
        </w:tabs>
        <w:ind w:left="-90"/>
      </w:pPr>
      <w:r>
        <w:t xml:space="preserve">Christ the </w:t>
      </w:r>
      <w:r w:rsidR="00672D62">
        <w:t xml:space="preserve">Lamb of God, </w:t>
      </w:r>
      <w:r>
        <w:t>you take away the sin of the world,</w:t>
      </w:r>
    </w:p>
    <w:p w:rsidR="00672D62" w:rsidRPr="0034419B" w:rsidRDefault="00672D62" w:rsidP="006C5839">
      <w:pPr>
        <w:tabs>
          <w:tab w:val="right" w:pos="-7200"/>
          <w:tab w:val="left" w:pos="270"/>
          <w:tab w:val="right" w:pos="6840"/>
        </w:tabs>
        <w:ind w:left="-90"/>
        <w:rPr>
          <w:b/>
          <w:i/>
        </w:rPr>
      </w:pPr>
      <w:r>
        <w:tab/>
      </w:r>
      <w:r w:rsidR="00A8170F">
        <w:rPr>
          <w:b/>
          <w:i/>
        </w:rPr>
        <w:t xml:space="preserve">Grant </w:t>
      </w:r>
      <w:r w:rsidRPr="0034419B">
        <w:rPr>
          <w:b/>
          <w:i/>
        </w:rPr>
        <w:t xml:space="preserve">to us </w:t>
      </w:r>
      <w:r w:rsidR="00A8170F">
        <w:rPr>
          <w:b/>
          <w:i/>
        </w:rPr>
        <w:t xml:space="preserve">your </w:t>
      </w:r>
      <w:r w:rsidRPr="0034419B">
        <w:rPr>
          <w:b/>
          <w:i/>
        </w:rPr>
        <w:t>peace.  Amen.</w:t>
      </w:r>
    </w:p>
    <w:p w:rsidR="00672D62" w:rsidRDefault="00A8170F" w:rsidP="006C5839">
      <w:pPr>
        <w:tabs>
          <w:tab w:val="left" w:pos="270"/>
          <w:tab w:val="right" w:pos="6840"/>
        </w:tabs>
        <w:ind w:left="-90"/>
      </w:pPr>
      <w:r>
        <w:t>Whenever you</w:t>
      </w:r>
      <w:r w:rsidR="00672D62">
        <w:t xml:space="preserve"> eat this bread and drink th</w:t>
      </w:r>
      <w:r>
        <w:t>is</w:t>
      </w:r>
      <w:r w:rsidR="00672D62">
        <w:t xml:space="preserve"> cup, y</w:t>
      </w:r>
      <w:r>
        <w:t>ou</w:t>
      </w:r>
      <w:r w:rsidR="00672D62">
        <w:t xml:space="preserve"> proclaim the Lord’s death,</w:t>
      </w:r>
    </w:p>
    <w:p w:rsidR="00167793" w:rsidRDefault="00B136D8" w:rsidP="006C5839">
      <w:pPr>
        <w:tabs>
          <w:tab w:val="right" w:pos="-7200"/>
          <w:tab w:val="left" w:pos="270"/>
          <w:tab w:val="right" w:pos="6840"/>
        </w:tabs>
        <w:ind w:left="-90"/>
        <w:rPr>
          <w:b/>
          <w:i/>
        </w:rPr>
      </w:pPr>
      <w:r>
        <w:tab/>
      </w:r>
      <w:r w:rsidR="00672D62" w:rsidRPr="0034419B">
        <w:rPr>
          <w:b/>
          <w:i/>
        </w:rPr>
        <w:t>Until He come</w:t>
      </w:r>
      <w:r w:rsidR="00FB67EE" w:rsidRPr="0034419B">
        <w:rPr>
          <w:b/>
          <w:i/>
        </w:rPr>
        <w:t>s</w:t>
      </w:r>
      <w:r w:rsidR="00672D62" w:rsidRPr="0034419B">
        <w:rPr>
          <w:b/>
          <w:i/>
        </w:rPr>
        <w:t>.</w:t>
      </w:r>
    </w:p>
    <w:p w:rsidR="00D66308" w:rsidRPr="00C802E7" w:rsidRDefault="00D66308" w:rsidP="006C5839">
      <w:pPr>
        <w:tabs>
          <w:tab w:val="right" w:pos="-7200"/>
          <w:tab w:val="right" w:pos="6840"/>
        </w:tabs>
        <w:ind w:left="-90"/>
        <w:rPr>
          <w:sz w:val="20"/>
        </w:rPr>
      </w:pPr>
    </w:p>
    <w:p w:rsidR="00672D62" w:rsidRDefault="00167793" w:rsidP="006C5839">
      <w:pPr>
        <w:tabs>
          <w:tab w:val="right" w:pos="-7200"/>
          <w:tab w:val="right" w:pos="6840"/>
        </w:tabs>
        <w:ind w:left="-90"/>
        <w:jc w:val="center"/>
        <w:rPr>
          <w:i/>
          <w:sz w:val="20"/>
        </w:rPr>
      </w:pPr>
      <w:r w:rsidRPr="00A02E19">
        <w:rPr>
          <w:i/>
          <w:sz w:val="20"/>
        </w:rPr>
        <w:t xml:space="preserve">(The congregation gives the right hand of fellowship </w:t>
      </w:r>
      <w:r w:rsidR="00116B97">
        <w:rPr>
          <w:i/>
          <w:sz w:val="20"/>
        </w:rPr>
        <w:t>as</w:t>
      </w:r>
      <w:r w:rsidRPr="00A02E19">
        <w:rPr>
          <w:i/>
          <w:sz w:val="20"/>
        </w:rPr>
        <w:t xml:space="preserve"> the following lines are sung</w:t>
      </w:r>
      <w:r w:rsidR="00DC1A30">
        <w:rPr>
          <w:i/>
          <w:sz w:val="20"/>
        </w:rPr>
        <w:t>.</w:t>
      </w:r>
      <w:r w:rsidRPr="00A02E19">
        <w:rPr>
          <w:i/>
          <w:sz w:val="20"/>
        </w:rPr>
        <w:t>)</w:t>
      </w:r>
    </w:p>
    <w:p w:rsidR="00D66308" w:rsidRPr="00C802E7" w:rsidRDefault="00D66308" w:rsidP="006C5839">
      <w:pPr>
        <w:tabs>
          <w:tab w:val="right" w:pos="-7200"/>
          <w:tab w:val="right" w:pos="6840"/>
        </w:tabs>
        <w:ind w:left="-90"/>
        <w:rPr>
          <w:i/>
          <w:sz w:val="20"/>
        </w:rPr>
      </w:pPr>
    </w:p>
    <w:p w:rsidR="00B271DB" w:rsidRPr="008C1A1C" w:rsidRDefault="00080CDE" w:rsidP="006C5839">
      <w:pPr>
        <w:tabs>
          <w:tab w:val="right" w:pos="6840"/>
        </w:tabs>
        <w:ind w:left="-90"/>
        <w:rPr>
          <w:sz w:val="20"/>
        </w:rPr>
      </w:pPr>
      <w:r>
        <w:tab/>
      </w:r>
      <w:r w:rsidR="008C1A1C" w:rsidRPr="008C1A1C">
        <w:rPr>
          <w:sz w:val="20"/>
        </w:rPr>
        <w:t>DENNIS</w:t>
      </w:r>
    </w:p>
    <w:p w:rsidR="00167793" w:rsidRDefault="00167793" w:rsidP="006C5839">
      <w:pPr>
        <w:tabs>
          <w:tab w:val="right" w:pos="-7200"/>
          <w:tab w:val="left" w:pos="0"/>
          <w:tab w:val="left" w:pos="3510"/>
          <w:tab w:val="right" w:pos="6840"/>
        </w:tabs>
        <w:ind w:left="-90"/>
      </w:pPr>
      <w:r>
        <w:t>Blest be the tie that binds</w:t>
      </w:r>
      <w:r>
        <w:tab/>
        <w:t>We share our mutual woes,</w:t>
      </w:r>
    </w:p>
    <w:p w:rsidR="00167793" w:rsidRDefault="00167793" w:rsidP="006C5839">
      <w:pPr>
        <w:tabs>
          <w:tab w:val="right" w:pos="-7200"/>
          <w:tab w:val="left" w:pos="3510"/>
          <w:tab w:val="right" w:pos="6840"/>
        </w:tabs>
        <w:ind w:left="-90"/>
      </w:pPr>
      <w:r>
        <w:t>Ou</w:t>
      </w:r>
      <w:r w:rsidR="006A17AB">
        <w:t>r</w:t>
      </w:r>
      <w:r>
        <w:t xml:space="preserve"> hearts in Christian love;</w:t>
      </w:r>
      <w:r>
        <w:tab/>
        <w:t>Our mutual burdens bear,</w:t>
      </w:r>
    </w:p>
    <w:p w:rsidR="00167793" w:rsidRDefault="00167793" w:rsidP="006C5839">
      <w:pPr>
        <w:tabs>
          <w:tab w:val="right" w:pos="-7200"/>
          <w:tab w:val="left" w:pos="3510"/>
          <w:tab w:val="right" w:pos="6840"/>
        </w:tabs>
        <w:ind w:left="-90"/>
      </w:pPr>
      <w:r>
        <w:t>The fellowship of kindred minds</w:t>
      </w:r>
      <w:r>
        <w:tab/>
        <w:t>And often for each other flows</w:t>
      </w:r>
    </w:p>
    <w:p w:rsidR="00167793" w:rsidRDefault="00167793" w:rsidP="006C5839">
      <w:pPr>
        <w:tabs>
          <w:tab w:val="right" w:pos="-7200"/>
          <w:tab w:val="left" w:pos="3510"/>
          <w:tab w:val="right" w:pos="6840"/>
        </w:tabs>
        <w:ind w:left="-90"/>
      </w:pPr>
      <w:r>
        <w:t>Is like to that above</w:t>
      </w:r>
      <w:r w:rsidR="00A45E2D">
        <w:t>.</w:t>
      </w:r>
      <w:r>
        <w:tab/>
        <w:t>The sympathizing tear.</w:t>
      </w:r>
    </w:p>
    <w:p w:rsidR="00167793" w:rsidRPr="00A8170F" w:rsidRDefault="00167793" w:rsidP="006C5839">
      <w:pPr>
        <w:tabs>
          <w:tab w:val="right" w:pos="-7200"/>
          <w:tab w:val="left" w:pos="3510"/>
          <w:tab w:val="right" w:pos="6840"/>
        </w:tabs>
        <w:ind w:left="-90"/>
        <w:rPr>
          <w:sz w:val="14"/>
          <w:szCs w:val="14"/>
        </w:rPr>
      </w:pPr>
    </w:p>
    <w:p w:rsidR="00167793" w:rsidRDefault="00167793" w:rsidP="006C5839">
      <w:pPr>
        <w:tabs>
          <w:tab w:val="right" w:pos="-7200"/>
          <w:tab w:val="left" w:pos="3510"/>
          <w:tab w:val="right" w:pos="6840"/>
        </w:tabs>
        <w:ind w:left="-90"/>
      </w:pPr>
      <w:r>
        <w:t>Before our Father’s throne</w:t>
      </w:r>
      <w:r>
        <w:tab/>
        <w:t>From sorrow, toil, and pain,</w:t>
      </w:r>
    </w:p>
    <w:p w:rsidR="00167793" w:rsidRDefault="00167793" w:rsidP="006C5839">
      <w:pPr>
        <w:tabs>
          <w:tab w:val="right" w:pos="-7200"/>
          <w:tab w:val="left" w:pos="3510"/>
          <w:tab w:val="right" w:pos="6840"/>
        </w:tabs>
        <w:ind w:left="-90"/>
      </w:pPr>
      <w:r>
        <w:t>We pour our ardent prayers;</w:t>
      </w:r>
      <w:r>
        <w:tab/>
        <w:t>And sin we shall be free;</w:t>
      </w:r>
    </w:p>
    <w:p w:rsidR="00167793" w:rsidRDefault="00167793" w:rsidP="006C5839">
      <w:pPr>
        <w:tabs>
          <w:tab w:val="right" w:pos="-7200"/>
          <w:tab w:val="left" w:pos="3510"/>
          <w:tab w:val="right" w:pos="6840"/>
        </w:tabs>
        <w:ind w:left="-90"/>
      </w:pPr>
      <w:r>
        <w:t>Our fears, our hopes, our aims are one,</w:t>
      </w:r>
      <w:r>
        <w:tab/>
        <w:t>And perfect love and friendship reign</w:t>
      </w:r>
    </w:p>
    <w:p w:rsidR="00167793" w:rsidRDefault="00167793" w:rsidP="006C5839">
      <w:pPr>
        <w:tabs>
          <w:tab w:val="right" w:pos="-7200"/>
          <w:tab w:val="left" w:pos="3510"/>
          <w:tab w:val="right" w:pos="6840"/>
        </w:tabs>
        <w:ind w:left="-90"/>
      </w:pPr>
      <w:r>
        <w:t>Our comforts and our cares.</w:t>
      </w:r>
      <w:r>
        <w:tab/>
        <w:t>Through all eternity.</w:t>
      </w:r>
    </w:p>
    <w:p w:rsidR="00D66308" w:rsidRPr="005D7F4D" w:rsidRDefault="00D66308" w:rsidP="00CD4A60">
      <w:pPr>
        <w:ind w:left="-187" w:right="86"/>
        <w:rPr>
          <w:sz w:val="20"/>
        </w:rPr>
      </w:pPr>
    </w:p>
    <w:p w:rsidR="00B271DB" w:rsidRPr="004F358A" w:rsidRDefault="009A3781" w:rsidP="006C5839">
      <w:pPr>
        <w:spacing w:line="240" w:lineRule="atLeast"/>
        <w:ind w:left="360" w:right="90"/>
        <w:jc w:val="center"/>
        <w:rPr>
          <w:rFonts w:ascii="Lucida Handwriting" w:hAnsi="Lucida Handwriting"/>
          <w:b/>
          <w:sz w:val="32"/>
          <w:szCs w:val="32"/>
        </w:rPr>
      </w:pPr>
      <w:r w:rsidRPr="004F358A">
        <w:rPr>
          <w:rFonts w:ascii="Lucida Handwriting" w:hAnsi="Lucida Handwriting"/>
          <w:b/>
          <w:sz w:val="32"/>
          <w:szCs w:val="32"/>
        </w:rPr>
        <w:lastRenderedPageBreak/>
        <w:t>Service for Holy Communion</w:t>
      </w:r>
    </w:p>
    <w:p w:rsidR="00E10DE4" w:rsidRPr="00E10DE4" w:rsidRDefault="00E10DE4" w:rsidP="006C5839">
      <w:pPr>
        <w:spacing w:after="120" w:line="240" w:lineRule="atLeast"/>
        <w:ind w:left="360" w:right="-180"/>
        <w:jc w:val="center"/>
        <w:rPr>
          <w:b/>
          <w:sz w:val="40"/>
          <w:szCs w:val="40"/>
        </w:rPr>
      </w:pPr>
      <w:r w:rsidRPr="00E10DE4">
        <w:rPr>
          <w:b/>
          <w:sz w:val="40"/>
          <w:szCs w:val="40"/>
        </w:rPr>
        <w:t>____</w:t>
      </w:r>
    </w:p>
    <w:p w:rsidR="009A3781" w:rsidRPr="00B136D8" w:rsidRDefault="009A3781" w:rsidP="006C5839">
      <w:pPr>
        <w:spacing w:before="240" w:line="240" w:lineRule="atLeast"/>
        <w:ind w:left="360" w:right="-187"/>
        <w:jc w:val="center"/>
        <w:rPr>
          <w:b/>
          <w:szCs w:val="22"/>
        </w:rPr>
      </w:pPr>
      <w:r w:rsidRPr="00B136D8">
        <w:rPr>
          <w:b/>
          <w:szCs w:val="22"/>
        </w:rPr>
        <w:t>SALUTATION</w:t>
      </w:r>
    </w:p>
    <w:p w:rsidR="00811D97" w:rsidRDefault="00811D97" w:rsidP="006C5839">
      <w:pPr>
        <w:ind w:left="360" w:right="-187"/>
        <w:rPr>
          <w:szCs w:val="22"/>
        </w:rPr>
      </w:pPr>
    </w:p>
    <w:p w:rsidR="009A3781" w:rsidRPr="00D503D9" w:rsidRDefault="00453B9E" w:rsidP="006C5839">
      <w:pPr>
        <w:tabs>
          <w:tab w:val="left" w:pos="720"/>
        </w:tabs>
        <w:ind w:left="360" w:right="-187"/>
        <w:rPr>
          <w:szCs w:val="22"/>
        </w:rPr>
      </w:pPr>
      <w:r>
        <w:rPr>
          <w:szCs w:val="22"/>
        </w:rPr>
        <w:tab/>
      </w:r>
      <w:r w:rsidR="009A3781" w:rsidRPr="00D503D9">
        <w:rPr>
          <w:szCs w:val="22"/>
        </w:rPr>
        <w:t xml:space="preserve">“Grace, mercy and peace from God our Father, and from the Lord Jesus Christ, be with you all, </w:t>
      </w:r>
    </w:p>
    <w:p w:rsidR="00B271DB" w:rsidRDefault="00453B9E" w:rsidP="006C5839">
      <w:pPr>
        <w:tabs>
          <w:tab w:val="left" w:pos="720"/>
        </w:tabs>
        <w:ind w:left="360" w:right="-187"/>
        <w:jc w:val="both"/>
        <w:rPr>
          <w:b/>
          <w:i/>
          <w:szCs w:val="22"/>
        </w:rPr>
      </w:pPr>
      <w:r>
        <w:rPr>
          <w:i/>
          <w:szCs w:val="22"/>
        </w:rPr>
        <w:tab/>
      </w:r>
      <w:r w:rsidR="009A3781" w:rsidRPr="006845ED">
        <w:rPr>
          <w:b/>
          <w:i/>
          <w:szCs w:val="22"/>
        </w:rPr>
        <w:t>Amen</w:t>
      </w:r>
      <w:r w:rsidR="00C60485">
        <w:rPr>
          <w:b/>
          <w:i/>
          <w:szCs w:val="22"/>
        </w:rPr>
        <w:t>.</w:t>
      </w:r>
      <w:r w:rsidR="00EC29C2">
        <w:rPr>
          <w:b/>
          <w:szCs w:val="22"/>
        </w:rPr>
        <w:t xml:space="preserve">  </w:t>
      </w:r>
      <w:r w:rsidR="00EC29C2" w:rsidRPr="00EC29C2">
        <w:rPr>
          <w:b/>
          <w:i/>
          <w:szCs w:val="22"/>
        </w:rPr>
        <w:t>Thanks be to God.</w:t>
      </w:r>
    </w:p>
    <w:p w:rsidR="00811D97" w:rsidRPr="00811D97" w:rsidRDefault="00811D97" w:rsidP="006C5839">
      <w:pPr>
        <w:ind w:left="360" w:right="-187"/>
        <w:jc w:val="both"/>
        <w:rPr>
          <w:szCs w:val="22"/>
        </w:rPr>
      </w:pPr>
    </w:p>
    <w:p w:rsidR="00473AA5" w:rsidRDefault="00167793" w:rsidP="006C5839">
      <w:pPr>
        <w:ind w:left="360" w:right="-187"/>
        <w:jc w:val="center"/>
        <w:rPr>
          <w:i/>
          <w:sz w:val="20"/>
        </w:rPr>
      </w:pPr>
      <w:r w:rsidRPr="00116B97">
        <w:rPr>
          <w:i/>
          <w:sz w:val="20"/>
        </w:rPr>
        <w:t>(A</w:t>
      </w:r>
      <w:r w:rsidR="009F7421">
        <w:rPr>
          <w:i/>
          <w:sz w:val="20"/>
        </w:rPr>
        <w:t>ll</w:t>
      </w:r>
      <w:r w:rsidR="009A3781" w:rsidRPr="00116B97">
        <w:rPr>
          <w:i/>
          <w:sz w:val="20"/>
        </w:rPr>
        <w:t xml:space="preserve"> stan</w:t>
      </w:r>
      <w:r w:rsidR="008D0E3F">
        <w:rPr>
          <w:i/>
          <w:sz w:val="20"/>
        </w:rPr>
        <w:t xml:space="preserve">d and </w:t>
      </w:r>
      <w:r w:rsidR="009A3781" w:rsidRPr="00116B97">
        <w:rPr>
          <w:i/>
          <w:sz w:val="20"/>
        </w:rPr>
        <w:t>unite in singing</w:t>
      </w:r>
      <w:r w:rsidR="008D0E3F">
        <w:rPr>
          <w:i/>
          <w:sz w:val="20"/>
        </w:rPr>
        <w:t>.</w:t>
      </w:r>
      <w:r w:rsidRPr="00116B97">
        <w:rPr>
          <w:i/>
          <w:sz w:val="20"/>
        </w:rPr>
        <w:t>)</w:t>
      </w:r>
    </w:p>
    <w:p w:rsidR="00811D97" w:rsidRPr="00811D97" w:rsidRDefault="00811D97" w:rsidP="006C5839">
      <w:pPr>
        <w:ind w:left="360" w:right="-187"/>
        <w:rPr>
          <w:szCs w:val="22"/>
        </w:rPr>
      </w:pPr>
    </w:p>
    <w:p w:rsidR="00B271DB" w:rsidRPr="008C1A1C" w:rsidRDefault="00623BDA" w:rsidP="006C5839">
      <w:pPr>
        <w:tabs>
          <w:tab w:val="right" w:pos="7020"/>
        </w:tabs>
        <w:spacing w:line="240" w:lineRule="atLeast"/>
        <w:ind w:left="360" w:right="-180"/>
        <w:rPr>
          <w:sz w:val="20"/>
        </w:rPr>
      </w:pPr>
      <w:r>
        <w:rPr>
          <w:szCs w:val="22"/>
        </w:rPr>
        <w:tab/>
      </w:r>
      <w:r w:rsidR="009A3781" w:rsidRPr="008C1A1C">
        <w:rPr>
          <w:sz w:val="20"/>
        </w:rPr>
        <w:t>S</w:t>
      </w:r>
      <w:r w:rsidR="008C1A1C" w:rsidRPr="008C1A1C">
        <w:rPr>
          <w:sz w:val="20"/>
        </w:rPr>
        <w:t>T.THEODULPH (151, G)</w:t>
      </w:r>
    </w:p>
    <w:p w:rsidR="00473AA5" w:rsidRPr="00D503D9" w:rsidRDefault="009A3781" w:rsidP="001E1FFE">
      <w:pPr>
        <w:tabs>
          <w:tab w:val="left" w:pos="2160"/>
        </w:tabs>
        <w:ind w:left="360" w:right="-180"/>
        <w:jc w:val="both"/>
        <w:rPr>
          <w:szCs w:val="22"/>
        </w:rPr>
      </w:pPr>
      <w:r w:rsidRPr="00D503D9">
        <w:rPr>
          <w:b/>
          <w:szCs w:val="22"/>
        </w:rPr>
        <w:tab/>
      </w:r>
      <w:r w:rsidRPr="00D503D9">
        <w:rPr>
          <w:szCs w:val="22"/>
        </w:rPr>
        <w:t>O Love, all love excelling,</w:t>
      </w:r>
    </w:p>
    <w:p w:rsidR="009A3781" w:rsidRPr="00623BDA" w:rsidRDefault="00094532" w:rsidP="001E1FFE">
      <w:pPr>
        <w:tabs>
          <w:tab w:val="left" w:pos="2160"/>
        </w:tabs>
        <w:ind w:left="360" w:right="-180"/>
        <w:rPr>
          <w:szCs w:val="22"/>
        </w:rPr>
      </w:pPr>
      <w:r>
        <w:rPr>
          <w:szCs w:val="22"/>
        </w:rPr>
        <w:tab/>
        <w:t>F</w:t>
      </w:r>
      <w:r w:rsidR="009A3781" w:rsidRPr="00D503D9">
        <w:rPr>
          <w:szCs w:val="22"/>
        </w:rPr>
        <w:t xml:space="preserve">rom heaven to earth come </w:t>
      </w:r>
      <w:r w:rsidR="009A3781" w:rsidRPr="00623BDA">
        <w:rPr>
          <w:szCs w:val="22"/>
        </w:rPr>
        <w:t>down,</w:t>
      </w:r>
    </w:p>
    <w:p w:rsidR="009A3781" w:rsidRPr="00D503D9" w:rsidRDefault="009A3781" w:rsidP="001E1FFE">
      <w:pPr>
        <w:tabs>
          <w:tab w:val="left" w:pos="2160"/>
        </w:tabs>
        <w:ind w:left="360" w:right="-180"/>
        <w:jc w:val="both"/>
        <w:rPr>
          <w:szCs w:val="22"/>
        </w:rPr>
      </w:pPr>
      <w:r w:rsidRPr="00623BDA">
        <w:rPr>
          <w:szCs w:val="22"/>
        </w:rPr>
        <w:tab/>
      </w:r>
      <w:r w:rsidR="0046194D" w:rsidRPr="00623BDA">
        <w:rPr>
          <w:szCs w:val="22"/>
        </w:rPr>
        <w:t>Come;</w:t>
      </w:r>
      <w:r w:rsidRPr="00D503D9">
        <w:rPr>
          <w:szCs w:val="22"/>
        </w:rPr>
        <w:t xml:space="preserve"> fix in us Thy dwelling,</w:t>
      </w:r>
    </w:p>
    <w:p w:rsidR="009A3781" w:rsidRPr="00D503D9" w:rsidRDefault="009A3781" w:rsidP="001E1FFE">
      <w:pPr>
        <w:tabs>
          <w:tab w:val="left" w:pos="2160"/>
        </w:tabs>
        <w:ind w:left="360" w:right="-180"/>
        <w:jc w:val="both"/>
        <w:rPr>
          <w:szCs w:val="22"/>
        </w:rPr>
      </w:pPr>
      <w:r w:rsidRPr="00D503D9">
        <w:rPr>
          <w:szCs w:val="22"/>
        </w:rPr>
        <w:tab/>
        <w:t>Of all Thy gifts the c</w:t>
      </w:r>
      <w:r w:rsidR="0046194D" w:rsidRPr="00D503D9">
        <w:rPr>
          <w:szCs w:val="22"/>
        </w:rPr>
        <w:t>ro</w:t>
      </w:r>
      <w:r w:rsidRPr="00D503D9">
        <w:rPr>
          <w:szCs w:val="22"/>
        </w:rPr>
        <w:t>wn:</w:t>
      </w:r>
    </w:p>
    <w:p w:rsidR="009A3781" w:rsidRPr="00D503D9" w:rsidRDefault="009A3781" w:rsidP="001E1FFE">
      <w:pPr>
        <w:tabs>
          <w:tab w:val="left" w:pos="2160"/>
        </w:tabs>
        <w:ind w:left="360" w:right="-180"/>
        <w:jc w:val="both"/>
        <w:rPr>
          <w:szCs w:val="22"/>
        </w:rPr>
      </w:pPr>
      <w:r w:rsidRPr="00D503D9">
        <w:rPr>
          <w:szCs w:val="22"/>
        </w:rPr>
        <w:tab/>
        <w:t>Lord, Thou art all compassion,</w:t>
      </w:r>
    </w:p>
    <w:p w:rsidR="009A3781" w:rsidRPr="00D503D9" w:rsidRDefault="009A3781" w:rsidP="001E1FFE">
      <w:pPr>
        <w:tabs>
          <w:tab w:val="left" w:pos="2160"/>
        </w:tabs>
        <w:ind w:left="360" w:right="-180"/>
        <w:jc w:val="both"/>
        <w:rPr>
          <w:szCs w:val="22"/>
        </w:rPr>
      </w:pPr>
      <w:r w:rsidRPr="00D503D9">
        <w:rPr>
          <w:szCs w:val="22"/>
        </w:rPr>
        <w:tab/>
        <w:t>Unbounded love Thou art;</w:t>
      </w:r>
    </w:p>
    <w:p w:rsidR="009A3781" w:rsidRPr="00D503D9" w:rsidRDefault="009A3781" w:rsidP="001E1FFE">
      <w:pPr>
        <w:tabs>
          <w:tab w:val="left" w:pos="2160"/>
        </w:tabs>
        <w:ind w:left="360" w:right="-180"/>
        <w:jc w:val="both"/>
        <w:rPr>
          <w:szCs w:val="22"/>
        </w:rPr>
      </w:pPr>
      <w:r w:rsidRPr="00D503D9">
        <w:rPr>
          <w:szCs w:val="22"/>
        </w:rPr>
        <w:tab/>
        <w:t>Oh grant us Thy salvation,</w:t>
      </w:r>
    </w:p>
    <w:p w:rsidR="00574757" w:rsidRDefault="009A3781" w:rsidP="001E1FFE">
      <w:pPr>
        <w:tabs>
          <w:tab w:val="left" w:pos="2160"/>
        </w:tabs>
        <w:spacing w:after="120"/>
        <w:ind w:left="360" w:right="-187"/>
        <w:jc w:val="both"/>
        <w:rPr>
          <w:szCs w:val="22"/>
        </w:rPr>
      </w:pPr>
      <w:r w:rsidRPr="00D503D9">
        <w:rPr>
          <w:szCs w:val="22"/>
        </w:rPr>
        <w:tab/>
        <w:t>Speak peace to every heart.</w:t>
      </w:r>
      <w:r w:rsidR="00574757">
        <w:rPr>
          <w:szCs w:val="22"/>
        </w:rPr>
        <w:t xml:space="preserve"> </w:t>
      </w:r>
    </w:p>
    <w:p w:rsidR="009A3781" w:rsidRDefault="00574757" w:rsidP="006C5839">
      <w:pPr>
        <w:ind w:left="360" w:right="-180"/>
        <w:jc w:val="center"/>
        <w:rPr>
          <w:sz w:val="18"/>
          <w:szCs w:val="18"/>
        </w:rPr>
      </w:pPr>
      <w:r w:rsidRPr="00094532">
        <w:rPr>
          <w:sz w:val="18"/>
          <w:szCs w:val="18"/>
        </w:rPr>
        <w:t>(CCLI #751334)</w:t>
      </w:r>
    </w:p>
    <w:p w:rsidR="008C1A1C" w:rsidRPr="00811D97" w:rsidRDefault="008C1A1C" w:rsidP="006C5839">
      <w:pPr>
        <w:ind w:left="360" w:right="-180"/>
        <w:jc w:val="center"/>
        <w:rPr>
          <w:sz w:val="24"/>
          <w:szCs w:val="24"/>
        </w:rPr>
      </w:pPr>
    </w:p>
    <w:p w:rsidR="0046194D" w:rsidRPr="008C1A1C" w:rsidRDefault="0046194D" w:rsidP="006C5839">
      <w:pPr>
        <w:tabs>
          <w:tab w:val="left" w:pos="-9990"/>
        </w:tabs>
        <w:ind w:left="360" w:right="-187"/>
        <w:jc w:val="center"/>
        <w:rPr>
          <w:b/>
          <w:szCs w:val="22"/>
        </w:rPr>
      </w:pPr>
      <w:r w:rsidRPr="008C1A1C">
        <w:rPr>
          <w:b/>
          <w:szCs w:val="22"/>
        </w:rPr>
        <w:t>PRAYER</w:t>
      </w:r>
    </w:p>
    <w:p w:rsidR="008C1A1C" w:rsidRPr="00811D97" w:rsidRDefault="008C1A1C" w:rsidP="006C5839">
      <w:pPr>
        <w:ind w:left="360" w:right="-187"/>
        <w:rPr>
          <w:sz w:val="24"/>
          <w:szCs w:val="24"/>
        </w:rPr>
      </w:pPr>
    </w:p>
    <w:p w:rsidR="0046194D" w:rsidRPr="00A02E19" w:rsidRDefault="00D503D9" w:rsidP="006C5839">
      <w:pPr>
        <w:ind w:left="360" w:right="-187"/>
        <w:jc w:val="center"/>
        <w:rPr>
          <w:i/>
          <w:sz w:val="20"/>
        </w:rPr>
      </w:pPr>
      <w:r w:rsidRPr="00A02E19">
        <w:rPr>
          <w:i/>
          <w:sz w:val="20"/>
        </w:rPr>
        <w:t>(</w:t>
      </w:r>
      <w:r w:rsidR="0046194D" w:rsidRPr="00A02E19">
        <w:rPr>
          <w:i/>
          <w:sz w:val="20"/>
        </w:rPr>
        <w:t xml:space="preserve">The </w:t>
      </w:r>
      <w:r w:rsidRPr="00A02E19">
        <w:rPr>
          <w:i/>
          <w:sz w:val="20"/>
        </w:rPr>
        <w:t>congregation gives the right hand of fellowship</w:t>
      </w:r>
      <w:r w:rsidR="00116B97">
        <w:rPr>
          <w:i/>
          <w:sz w:val="20"/>
        </w:rPr>
        <w:t>.</w:t>
      </w:r>
      <w:r w:rsidRPr="00A02E19">
        <w:rPr>
          <w:i/>
          <w:sz w:val="20"/>
        </w:rPr>
        <w:t>)</w:t>
      </w:r>
    </w:p>
    <w:p w:rsidR="00811D97" w:rsidRDefault="00811D97" w:rsidP="006C5839">
      <w:pPr>
        <w:tabs>
          <w:tab w:val="right" w:pos="7020"/>
        </w:tabs>
        <w:ind w:left="360" w:right="-180"/>
        <w:rPr>
          <w:szCs w:val="22"/>
        </w:rPr>
      </w:pPr>
    </w:p>
    <w:p w:rsidR="00326702" w:rsidRPr="008C1A1C" w:rsidRDefault="00326702" w:rsidP="006C5839">
      <w:pPr>
        <w:tabs>
          <w:tab w:val="right" w:pos="7020"/>
        </w:tabs>
        <w:ind w:left="360" w:right="-180"/>
        <w:rPr>
          <w:sz w:val="20"/>
        </w:rPr>
      </w:pPr>
      <w:r>
        <w:rPr>
          <w:szCs w:val="22"/>
        </w:rPr>
        <w:tab/>
      </w:r>
      <w:r w:rsidR="00D3038D" w:rsidRPr="008C1A1C">
        <w:rPr>
          <w:sz w:val="20"/>
        </w:rPr>
        <w:t>C</w:t>
      </w:r>
      <w:r w:rsidR="008C1A1C" w:rsidRPr="008C1A1C">
        <w:rPr>
          <w:sz w:val="20"/>
        </w:rPr>
        <w:t>OVENANT</w:t>
      </w:r>
      <w:r w:rsidR="00D3038D" w:rsidRPr="008C1A1C">
        <w:rPr>
          <w:sz w:val="20"/>
        </w:rPr>
        <w:t xml:space="preserve"> (185, A)</w:t>
      </w:r>
      <w:r w:rsidR="001811BC" w:rsidRPr="008C1A1C">
        <w:rPr>
          <w:sz w:val="20"/>
        </w:rPr>
        <w:tab/>
      </w:r>
    </w:p>
    <w:p w:rsidR="008C1A1C" w:rsidRDefault="00326702" w:rsidP="001E1FFE">
      <w:pPr>
        <w:tabs>
          <w:tab w:val="left" w:pos="1620"/>
          <w:tab w:val="left" w:pos="1890"/>
        </w:tabs>
        <w:ind w:left="360" w:right="-180"/>
      </w:pPr>
      <w:r>
        <w:tab/>
      </w:r>
      <w:r w:rsidR="008C1A1C">
        <w:t>We who here together are assembled,</w:t>
      </w:r>
    </w:p>
    <w:p w:rsidR="008C1A1C" w:rsidRDefault="008C1A1C" w:rsidP="001E1FFE">
      <w:pPr>
        <w:tabs>
          <w:tab w:val="left" w:pos="1620"/>
          <w:tab w:val="left" w:pos="1890"/>
        </w:tabs>
        <w:ind w:left="360" w:right="-180"/>
      </w:pPr>
      <w:r>
        <w:tab/>
      </w:r>
      <w:r>
        <w:tab/>
        <w:t>Joining hearts and hands in one,</w:t>
      </w:r>
    </w:p>
    <w:p w:rsidR="008C1A1C" w:rsidRDefault="008C1A1C" w:rsidP="001E1FFE">
      <w:pPr>
        <w:tabs>
          <w:tab w:val="left" w:pos="1620"/>
          <w:tab w:val="left" w:pos="1890"/>
        </w:tabs>
        <w:ind w:left="360" w:right="-180"/>
      </w:pPr>
      <w:r>
        <w:tab/>
        <w:t>Bind ourselves, with love that’s undissembled,</w:t>
      </w:r>
    </w:p>
    <w:p w:rsidR="008C1A1C" w:rsidRDefault="008C1A1C" w:rsidP="001E1FFE">
      <w:pPr>
        <w:tabs>
          <w:tab w:val="left" w:pos="1620"/>
          <w:tab w:val="left" w:pos="1890"/>
        </w:tabs>
        <w:ind w:left="360" w:right="-180"/>
      </w:pPr>
      <w:r>
        <w:tab/>
      </w:r>
      <w:r>
        <w:tab/>
        <w:t>Christ to love and serve alone.</w:t>
      </w:r>
    </w:p>
    <w:p w:rsidR="008C1A1C" w:rsidRDefault="008C1A1C" w:rsidP="001E1FFE">
      <w:pPr>
        <w:tabs>
          <w:tab w:val="left" w:pos="1620"/>
          <w:tab w:val="left" w:pos="1890"/>
        </w:tabs>
        <w:ind w:left="360" w:right="-180"/>
      </w:pPr>
      <w:r>
        <w:tab/>
        <w:t>O may our imperfect songs and praises</w:t>
      </w:r>
    </w:p>
    <w:p w:rsidR="008C1A1C" w:rsidRDefault="008C1A1C" w:rsidP="001E1FFE">
      <w:pPr>
        <w:tabs>
          <w:tab w:val="left" w:pos="1620"/>
          <w:tab w:val="left" w:pos="1890"/>
        </w:tabs>
        <w:ind w:left="360" w:right="-180"/>
      </w:pPr>
      <w:r>
        <w:tab/>
      </w:r>
      <w:r>
        <w:tab/>
        <w:t>Be well-pleasing unto Thee, Lord Jesus.</w:t>
      </w:r>
    </w:p>
    <w:p w:rsidR="00D3038D" w:rsidRPr="008C1A1C" w:rsidRDefault="008C1A1C" w:rsidP="001E1FFE">
      <w:pPr>
        <w:tabs>
          <w:tab w:val="left" w:pos="1620"/>
          <w:tab w:val="left" w:pos="1890"/>
        </w:tabs>
        <w:ind w:left="360" w:right="-180"/>
      </w:pPr>
      <w:r>
        <w:tab/>
      </w:r>
      <w:r w:rsidR="00D3038D">
        <w:t>Say, “My peace I leave with you</w:t>
      </w:r>
      <w:r w:rsidR="00330816">
        <w:t>.</w:t>
      </w:r>
      <w:r w:rsidR="00D3038D">
        <w:t>”</w:t>
      </w:r>
    </w:p>
    <w:p w:rsidR="00702455" w:rsidRDefault="00702455" w:rsidP="001E1FFE">
      <w:pPr>
        <w:tabs>
          <w:tab w:val="left" w:pos="1620"/>
          <w:tab w:val="left" w:pos="1890"/>
        </w:tabs>
        <w:ind w:left="360" w:right="-187"/>
      </w:pPr>
      <w:r>
        <w:tab/>
      </w:r>
      <w:r w:rsidR="008C1A1C">
        <w:tab/>
      </w:r>
      <w:r w:rsidR="00D3038D">
        <w:t>Amen, Amen, be it so.</w:t>
      </w:r>
    </w:p>
    <w:p w:rsidR="00CA784C" w:rsidRPr="00811D97" w:rsidRDefault="00CA784C" w:rsidP="006C5839">
      <w:pPr>
        <w:ind w:left="360" w:right="-180"/>
        <w:jc w:val="both"/>
        <w:rPr>
          <w:szCs w:val="22"/>
        </w:rPr>
      </w:pPr>
    </w:p>
    <w:p w:rsidR="00075ABF" w:rsidRDefault="00453B9E" w:rsidP="006C5839">
      <w:pPr>
        <w:tabs>
          <w:tab w:val="left" w:pos="720"/>
        </w:tabs>
        <w:spacing w:after="120"/>
        <w:ind w:left="360" w:right="-180"/>
      </w:pPr>
      <w:r>
        <w:tab/>
      </w:r>
      <w:r w:rsidR="00003BBB">
        <w:t>O</w:t>
      </w:r>
      <w:r w:rsidR="00CA784C">
        <w:t xml:space="preserve">ur Lord Jesus Christ, </w:t>
      </w:r>
      <w:r w:rsidR="00EC29C2">
        <w:t xml:space="preserve">on </w:t>
      </w:r>
      <w:r w:rsidR="00CA784C">
        <w:t xml:space="preserve">the night </w:t>
      </w:r>
      <w:r w:rsidR="00EC29C2">
        <w:t>h</w:t>
      </w:r>
      <w:r w:rsidR="00CA784C">
        <w:t xml:space="preserve">e was betrayed, took bread, and when </w:t>
      </w:r>
      <w:r w:rsidR="00EC29C2">
        <w:t>h</w:t>
      </w:r>
      <w:r w:rsidR="00CA784C">
        <w:t xml:space="preserve">e had given thanks, </w:t>
      </w:r>
      <w:r w:rsidR="00EC29C2">
        <w:t>h</w:t>
      </w:r>
      <w:r w:rsidR="00CA784C">
        <w:t>e br</w:t>
      </w:r>
      <w:r w:rsidR="008C1A1C">
        <w:t>o</w:t>
      </w:r>
      <w:r w:rsidR="00CA784C">
        <w:t>ke it, gave it to His disciples</w:t>
      </w:r>
      <w:r w:rsidR="00EC29C2">
        <w:t>,</w:t>
      </w:r>
      <w:r w:rsidR="00CA784C">
        <w:t xml:space="preserve"> and said:  Take, eat; this is </w:t>
      </w:r>
      <w:r w:rsidR="00BF5E49">
        <w:t>M</w:t>
      </w:r>
      <w:r w:rsidR="00E75F70">
        <w:t>y</w:t>
      </w:r>
      <w:r w:rsidR="00CA784C">
        <w:t xml:space="preserve"> body which is giv</w:t>
      </w:r>
      <w:r w:rsidR="003C139D">
        <w:t>e</w:t>
      </w:r>
      <w:r w:rsidR="00CA784C">
        <w:t xml:space="preserve">n for you.  </w:t>
      </w:r>
      <w:r w:rsidR="00EC29C2">
        <w:t>D</w:t>
      </w:r>
      <w:r w:rsidR="00CA784C">
        <w:t>o</w:t>
      </w:r>
      <w:r w:rsidR="00EC29C2">
        <w:t xml:space="preserve"> this</w:t>
      </w:r>
      <w:r w:rsidR="00CA784C">
        <w:t xml:space="preserve"> in </w:t>
      </w:r>
      <w:r w:rsidR="00187813">
        <w:t>re</w:t>
      </w:r>
      <w:r w:rsidR="00CA784C">
        <w:t xml:space="preserve">membrance </w:t>
      </w:r>
      <w:r w:rsidR="003B69BD">
        <w:t xml:space="preserve">  </w:t>
      </w:r>
      <w:r w:rsidR="00CA784C">
        <w:t xml:space="preserve">of </w:t>
      </w:r>
      <w:r w:rsidR="00BF5E49">
        <w:t>M</w:t>
      </w:r>
      <w:r w:rsidR="00CA784C">
        <w:t>e.</w:t>
      </w:r>
    </w:p>
    <w:p w:rsidR="008C1A1C" w:rsidRDefault="008C1A1C" w:rsidP="00AE5ED9">
      <w:pPr>
        <w:tabs>
          <w:tab w:val="left" w:pos="-1350"/>
          <w:tab w:val="right" w:pos="6750"/>
        </w:tabs>
        <w:ind w:left="-270" w:right="90"/>
      </w:pPr>
    </w:p>
    <w:p w:rsidR="008C1A1C" w:rsidRDefault="008C1A1C" w:rsidP="00AE5ED9">
      <w:pPr>
        <w:tabs>
          <w:tab w:val="left" w:pos="-1350"/>
          <w:tab w:val="right" w:pos="6750"/>
        </w:tabs>
        <w:ind w:left="-270" w:right="90"/>
      </w:pPr>
    </w:p>
    <w:p w:rsidR="00E64CAF" w:rsidRPr="008C1A1C" w:rsidRDefault="00AE5ED9" w:rsidP="006C5839">
      <w:pPr>
        <w:tabs>
          <w:tab w:val="right" w:pos="6840"/>
        </w:tabs>
        <w:ind w:left="-90"/>
        <w:rPr>
          <w:sz w:val="20"/>
        </w:rPr>
      </w:pPr>
      <w:r>
        <w:lastRenderedPageBreak/>
        <w:tab/>
      </w:r>
      <w:r w:rsidR="008C1A1C" w:rsidRPr="008C1A1C">
        <w:rPr>
          <w:sz w:val="20"/>
        </w:rPr>
        <w:t>OLIVET</w:t>
      </w:r>
    </w:p>
    <w:p w:rsidR="00E64CAF" w:rsidRDefault="003B69BD" w:rsidP="006C5839">
      <w:pPr>
        <w:tabs>
          <w:tab w:val="left" w:pos="180"/>
          <w:tab w:val="left" w:pos="3420"/>
        </w:tabs>
        <w:ind w:left="-90"/>
      </w:pPr>
      <w:r>
        <w:tab/>
      </w:r>
      <w:r w:rsidR="00E64CAF">
        <w:t xml:space="preserve">My faith looks up to Thee, </w:t>
      </w:r>
      <w:r w:rsidR="00E64CAF">
        <w:tab/>
        <w:t>May Thy rich grace impart</w:t>
      </w:r>
    </w:p>
    <w:p w:rsidR="00B271DB" w:rsidRDefault="003B69BD" w:rsidP="006C5839">
      <w:pPr>
        <w:tabs>
          <w:tab w:val="left" w:pos="180"/>
          <w:tab w:val="left" w:pos="3420"/>
        </w:tabs>
        <w:ind w:left="-90"/>
      </w:pPr>
      <w:r>
        <w:tab/>
      </w:r>
      <w:r w:rsidR="00E64CAF">
        <w:t>Thou Lamb of Calvary,</w:t>
      </w:r>
      <w:r w:rsidR="00E64CAF">
        <w:tab/>
        <w:t xml:space="preserve">Strength to my fainting heart, </w:t>
      </w:r>
    </w:p>
    <w:p w:rsidR="00B271DB" w:rsidRDefault="003B69BD" w:rsidP="006C5839">
      <w:pPr>
        <w:tabs>
          <w:tab w:val="left" w:pos="180"/>
          <w:tab w:val="left" w:pos="3420"/>
        </w:tabs>
        <w:ind w:left="-90"/>
      </w:pPr>
      <w:r>
        <w:tab/>
      </w:r>
      <w:r w:rsidR="00E64CAF">
        <w:t>Savio</w:t>
      </w:r>
      <w:r w:rsidR="000538CB">
        <w:t>ur</w:t>
      </w:r>
      <w:r w:rsidR="00E64CAF">
        <w:t xml:space="preserve"> Divine</w:t>
      </w:r>
      <w:r w:rsidR="009B0627">
        <w:t>;</w:t>
      </w:r>
      <w:r w:rsidR="00E64CAF">
        <w:tab/>
        <w:t>My zeal inspire;</w:t>
      </w:r>
    </w:p>
    <w:p w:rsidR="00B271DB" w:rsidRDefault="003B69BD" w:rsidP="006C5839">
      <w:pPr>
        <w:tabs>
          <w:tab w:val="left" w:pos="180"/>
          <w:tab w:val="left" w:pos="3420"/>
        </w:tabs>
        <w:ind w:left="-90"/>
      </w:pPr>
      <w:r>
        <w:tab/>
      </w:r>
      <w:r w:rsidR="00E64CAF">
        <w:t>Now hear me while I pray,</w:t>
      </w:r>
      <w:r w:rsidR="00E64CAF">
        <w:tab/>
        <w:t>As Thou hast died for me,</w:t>
      </w:r>
    </w:p>
    <w:p w:rsidR="00B271DB" w:rsidRDefault="003B69BD" w:rsidP="006C5839">
      <w:pPr>
        <w:tabs>
          <w:tab w:val="left" w:pos="180"/>
          <w:tab w:val="left" w:pos="3420"/>
        </w:tabs>
        <w:ind w:left="-90"/>
      </w:pPr>
      <w:r>
        <w:tab/>
      </w:r>
      <w:r w:rsidR="00E64CAF">
        <w:t>Take all my guilt away,</w:t>
      </w:r>
      <w:r w:rsidR="00E64CAF">
        <w:tab/>
        <w:t>O</w:t>
      </w:r>
      <w:r w:rsidR="000538CB">
        <w:t>h</w:t>
      </w:r>
      <w:r w:rsidR="00E64CAF">
        <w:t>, may my love to Thee</w:t>
      </w:r>
    </w:p>
    <w:p w:rsidR="00B271DB" w:rsidRDefault="003B69BD" w:rsidP="006C5839">
      <w:pPr>
        <w:tabs>
          <w:tab w:val="left" w:pos="180"/>
          <w:tab w:val="left" w:pos="3420"/>
        </w:tabs>
        <w:ind w:left="-90"/>
      </w:pPr>
      <w:r>
        <w:tab/>
      </w:r>
      <w:r w:rsidR="00E64CAF">
        <w:t>Oh, let me from this day</w:t>
      </w:r>
      <w:r w:rsidR="00E64CAF">
        <w:tab/>
        <w:t>Pure, warm and changeless be,</w:t>
      </w:r>
    </w:p>
    <w:p w:rsidR="00B271DB" w:rsidRDefault="003B69BD" w:rsidP="006C5839">
      <w:pPr>
        <w:tabs>
          <w:tab w:val="left" w:pos="180"/>
          <w:tab w:val="left" w:pos="3420"/>
        </w:tabs>
        <w:ind w:left="-90"/>
      </w:pPr>
      <w:r>
        <w:tab/>
      </w:r>
      <w:r w:rsidR="00E64CAF">
        <w:t>Be wholly Thine.</w:t>
      </w:r>
      <w:r w:rsidR="00E64CAF">
        <w:tab/>
        <w:t>A living fire.</w:t>
      </w:r>
    </w:p>
    <w:p w:rsidR="000F7A05" w:rsidRPr="00811D97" w:rsidRDefault="000F7A05" w:rsidP="006C5839">
      <w:pPr>
        <w:ind w:left="-90"/>
        <w:rPr>
          <w:sz w:val="20"/>
        </w:rPr>
      </w:pPr>
    </w:p>
    <w:p w:rsidR="00B271DB" w:rsidRPr="008C1A1C" w:rsidRDefault="00135931" w:rsidP="006C5839">
      <w:pPr>
        <w:tabs>
          <w:tab w:val="right" w:pos="6840"/>
        </w:tabs>
        <w:ind w:left="-90"/>
        <w:rPr>
          <w:sz w:val="20"/>
        </w:rPr>
      </w:pPr>
      <w:r>
        <w:rPr>
          <w:sz w:val="18"/>
          <w:szCs w:val="18"/>
        </w:rPr>
        <w:tab/>
        <w:t xml:space="preserve">                   </w:t>
      </w:r>
      <w:r w:rsidR="000F7A05">
        <w:rPr>
          <w:sz w:val="18"/>
          <w:szCs w:val="18"/>
        </w:rPr>
        <w:t xml:space="preserve">  </w:t>
      </w:r>
      <w:smartTag w:uri="urn:schemas-microsoft-com:office:smarttags" w:element="place">
        <w:smartTag w:uri="urn:schemas-microsoft-com:office:smarttags" w:element="State">
          <w:smartTag w:uri="urn:schemas-microsoft-com:office:smarttags" w:element="PostalCode">
            <w:r w:rsidR="009D2463" w:rsidRPr="008C1A1C">
              <w:rPr>
                <w:sz w:val="20"/>
              </w:rPr>
              <w:t>H</w:t>
            </w:r>
            <w:r w:rsidR="008C1A1C" w:rsidRPr="008C1A1C">
              <w:rPr>
                <w:sz w:val="20"/>
              </w:rPr>
              <w:t>AMBURG</w:t>
            </w:r>
          </w:smartTag>
        </w:smartTag>
      </w:smartTag>
      <w:r w:rsidR="009D2463" w:rsidRPr="008C1A1C">
        <w:rPr>
          <w:sz w:val="20"/>
        </w:rPr>
        <w:t xml:space="preserve"> </w:t>
      </w:r>
      <w:r w:rsidR="008C1A1C" w:rsidRPr="008C1A1C">
        <w:rPr>
          <w:sz w:val="20"/>
        </w:rPr>
        <w:t>(</w:t>
      </w:r>
      <w:r w:rsidR="009D2463" w:rsidRPr="008C1A1C">
        <w:rPr>
          <w:sz w:val="20"/>
        </w:rPr>
        <w:t>22, P</w:t>
      </w:r>
      <w:r w:rsidR="008C1A1C" w:rsidRPr="008C1A1C">
        <w:rPr>
          <w:sz w:val="20"/>
        </w:rPr>
        <w:t>)</w:t>
      </w:r>
    </w:p>
    <w:p w:rsidR="00B271DB" w:rsidRDefault="00E64CAF" w:rsidP="006C5839">
      <w:pPr>
        <w:ind w:left="-90"/>
      </w:pPr>
      <w:r>
        <w:t>When I survey the wondrous Cross on which the Prince of Glory died</w:t>
      </w:r>
      <w:r w:rsidR="006D0CD4">
        <w:t>,</w:t>
      </w:r>
    </w:p>
    <w:p w:rsidR="00B271DB" w:rsidRDefault="00E64CAF" w:rsidP="006C5839">
      <w:pPr>
        <w:ind w:left="-90"/>
      </w:pPr>
      <w:r>
        <w:t>My richest gain I count but loss, and pour contempt on all my pride.</w:t>
      </w:r>
    </w:p>
    <w:p w:rsidR="00E64CAF" w:rsidRPr="009D2463" w:rsidRDefault="00E64CAF" w:rsidP="006C5839">
      <w:pPr>
        <w:ind w:left="-90"/>
        <w:rPr>
          <w:sz w:val="16"/>
          <w:szCs w:val="16"/>
        </w:rPr>
      </w:pPr>
    </w:p>
    <w:p w:rsidR="00B271DB" w:rsidRDefault="00A45E2D" w:rsidP="006C5839">
      <w:pPr>
        <w:ind w:left="-90"/>
      </w:pPr>
      <w:r>
        <w:t>Forbid it, Lord, t</w:t>
      </w:r>
      <w:r w:rsidR="00E64CAF">
        <w:t>hat I should boast, save in the death of Christ</w:t>
      </w:r>
      <w:r w:rsidR="00A31CD5">
        <w:t>,</w:t>
      </w:r>
      <w:r w:rsidR="00E64CAF">
        <w:t xml:space="preserve"> my God;</w:t>
      </w:r>
    </w:p>
    <w:p w:rsidR="00B271DB" w:rsidRDefault="00E64CAF" w:rsidP="006C5839">
      <w:pPr>
        <w:ind w:left="-90"/>
      </w:pPr>
      <w:r>
        <w:t>All the vain things that charm me most, I sacrifice them to His blood.</w:t>
      </w:r>
    </w:p>
    <w:p w:rsidR="00E64CAF" w:rsidRPr="009D2463" w:rsidRDefault="00E64CAF" w:rsidP="006C5839">
      <w:pPr>
        <w:ind w:left="-90"/>
        <w:rPr>
          <w:sz w:val="16"/>
          <w:szCs w:val="16"/>
        </w:rPr>
      </w:pPr>
    </w:p>
    <w:p w:rsidR="00E64CAF" w:rsidRDefault="00E64CAF" w:rsidP="006C5839">
      <w:pPr>
        <w:ind w:left="-90"/>
      </w:pPr>
      <w:r>
        <w:t>See, from His head, His hands, His feet</w:t>
      </w:r>
      <w:r w:rsidR="000538CB">
        <w:t>,</w:t>
      </w:r>
      <w:r>
        <w:t xml:space="preserve"> sorrow and love flow mingled down;</w:t>
      </w:r>
    </w:p>
    <w:p w:rsidR="00B271DB" w:rsidRDefault="00E64CAF" w:rsidP="006C5839">
      <w:pPr>
        <w:ind w:left="-90"/>
      </w:pPr>
      <w:r>
        <w:t>Did e’er such love and sorr</w:t>
      </w:r>
      <w:r w:rsidR="009D2463">
        <w:t>o</w:t>
      </w:r>
      <w:r>
        <w:t>w meet, or thorns compose so rich a crown?</w:t>
      </w:r>
    </w:p>
    <w:p w:rsidR="00B271DB" w:rsidRPr="009D2463" w:rsidRDefault="00B271DB" w:rsidP="006C5839">
      <w:pPr>
        <w:ind w:left="-90"/>
        <w:rPr>
          <w:sz w:val="16"/>
          <w:szCs w:val="16"/>
        </w:rPr>
      </w:pPr>
    </w:p>
    <w:p w:rsidR="00B271DB" w:rsidRDefault="009D2463" w:rsidP="006C5839">
      <w:pPr>
        <w:ind w:left="-90"/>
      </w:pPr>
      <w:r>
        <w:t>Were the whole realm of nature mine, that were a present far too small;</w:t>
      </w:r>
    </w:p>
    <w:p w:rsidR="009D2463" w:rsidRDefault="009D2463" w:rsidP="006C5839">
      <w:pPr>
        <w:ind w:left="-90"/>
      </w:pPr>
      <w:r>
        <w:t>Love so amazing, so divine</w:t>
      </w:r>
      <w:r w:rsidR="000538CB">
        <w:t>,</w:t>
      </w:r>
      <w:r>
        <w:t xml:space="preserve"> demands my soul, my life, my all.</w:t>
      </w:r>
    </w:p>
    <w:p w:rsidR="00811D97" w:rsidRPr="00811D97" w:rsidRDefault="00811D97" w:rsidP="006C5839">
      <w:pPr>
        <w:ind w:left="-90"/>
      </w:pPr>
    </w:p>
    <w:p w:rsidR="00135931" w:rsidRPr="008C1A1C" w:rsidRDefault="006D0CD4" w:rsidP="006C5839">
      <w:pPr>
        <w:tabs>
          <w:tab w:val="right" w:pos="6840"/>
        </w:tabs>
        <w:ind w:left="-90"/>
        <w:rPr>
          <w:sz w:val="20"/>
        </w:rPr>
      </w:pPr>
      <w:r>
        <w:rPr>
          <w:b/>
        </w:rPr>
        <w:tab/>
      </w:r>
      <w:r w:rsidR="00135931" w:rsidRPr="008C1A1C">
        <w:rPr>
          <w:sz w:val="20"/>
        </w:rPr>
        <w:t>R</w:t>
      </w:r>
      <w:r w:rsidR="008C1A1C" w:rsidRPr="008C1A1C">
        <w:rPr>
          <w:sz w:val="20"/>
        </w:rPr>
        <w:t>HAW</w:t>
      </w:r>
      <w:r w:rsidR="00135931" w:rsidRPr="008C1A1C">
        <w:rPr>
          <w:sz w:val="20"/>
        </w:rPr>
        <w:t xml:space="preserve"> </w:t>
      </w:r>
      <w:r w:rsidR="008C1A1C" w:rsidRPr="008C1A1C">
        <w:rPr>
          <w:sz w:val="20"/>
        </w:rPr>
        <w:t>(22, A)</w:t>
      </w:r>
    </w:p>
    <w:p w:rsidR="00162FCA" w:rsidRDefault="000C1E57" w:rsidP="00D2150B">
      <w:pPr>
        <w:tabs>
          <w:tab w:val="right" w:pos="-7200"/>
          <w:tab w:val="left" w:pos="1440"/>
          <w:tab w:val="left" w:pos="1710"/>
        </w:tabs>
        <w:ind w:left="-90"/>
      </w:pPr>
      <w:r>
        <w:tab/>
      </w:r>
      <w:r w:rsidR="00162FCA">
        <w:t>T</w:t>
      </w:r>
      <w:r w:rsidR="009D2463">
        <w:t>he Savio</w:t>
      </w:r>
      <w:r w:rsidR="00080CDE">
        <w:t>u</w:t>
      </w:r>
      <w:r w:rsidR="009D2463">
        <w:t>r’s blood</w:t>
      </w:r>
      <w:r w:rsidR="00B271DB">
        <w:t xml:space="preserve"> </w:t>
      </w:r>
      <w:r w:rsidR="00162FCA">
        <w:t>and righteousness</w:t>
      </w:r>
    </w:p>
    <w:p w:rsidR="00B271DB" w:rsidRDefault="00162FCA" w:rsidP="00D2150B">
      <w:pPr>
        <w:tabs>
          <w:tab w:val="right" w:pos="-7200"/>
          <w:tab w:val="left" w:pos="1440"/>
          <w:tab w:val="left" w:pos="1710"/>
        </w:tabs>
        <w:ind w:left="-90"/>
        <w:rPr>
          <w:sz w:val="16"/>
        </w:rPr>
      </w:pPr>
      <w:r>
        <w:tab/>
      </w:r>
      <w:r w:rsidR="000C1E57">
        <w:tab/>
      </w:r>
      <w:r>
        <w:t>My beauty is, my glorious dress;</w:t>
      </w:r>
    </w:p>
    <w:p w:rsidR="00B271DB" w:rsidRDefault="00162FCA" w:rsidP="00D2150B">
      <w:pPr>
        <w:tabs>
          <w:tab w:val="right" w:pos="-7200"/>
          <w:tab w:val="left" w:pos="1440"/>
          <w:tab w:val="left" w:pos="1710"/>
        </w:tabs>
        <w:ind w:left="-90"/>
      </w:pPr>
      <w:r>
        <w:tab/>
        <w:t>Thus well arrayed, I need not fear,</w:t>
      </w:r>
    </w:p>
    <w:p w:rsidR="00162FCA" w:rsidRDefault="00162FCA" w:rsidP="00D2150B">
      <w:pPr>
        <w:tabs>
          <w:tab w:val="right" w:pos="-7200"/>
          <w:tab w:val="left" w:pos="1440"/>
          <w:tab w:val="left" w:pos="1710"/>
        </w:tabs>
        <w:ind w:left="-90"/>
      </w:pPr>
      <w:r>
        <w:tab/>
      </w:r>
      <w:r w:rsidR="000C1E57">
        <w:tab/>
      </w:r>
      <w:r>
        <w:t>When in His presence I appear.</w:t>
      </w:r>
    </w:p>
    <w:p w:rsidR="00B271DB" w:rsidRPr="00162FCA" w:rsidRDefault="00B271DB" w:rsidP="00D2150B">
      <w:pPr>
        <w:tabs>
          <w:tab w:val="right" w:pos="-7200"/>
          <w:tab w:val="left" w:pos="1440"/>
          <w:tab w:val="left" w:pos="1710"/>
        </w:tabs>
        <w:ind w:left="-90"/>
        <w:rPr>
          <w:sz w:val="16"/>
          <w:szCs w:val="16"/>
        </w:rPr>
      </w:pPr>
    </w:p>
    <w:p w:rsidR="00162FCA" w:rsidRDefault="00162FCA" w:rsidP="00D2150B">
      <w:pPr>
        <w:tabs>
          <w:tab w:val="right" w:pos="-7200"/>
          <w:tab w:val="left" w:pos="1440"/>
          <w:tab w:val="left" w:pos="1710"/>
        </w:tabs>
        <w:ind w:left="-90"/>
      </w:pPr>
      <w:r>
        <w:tab/>
        <w:t>The holy, spotless Lamb of God,</w:t>
      </w:r>
    </w:p>
    <w:p w:rsidR="00162FCA" w:rsidRDefault="00162FCA" w:rsidP="00D2150B">
      <w:pPr>
        <w:tabs>
          <w:tab w:val="right" w:pos="-7200"/>
          <w:tab w:val="left" w:pos="1440"/>
          <w:tab w:val="left" w:pos="1710"/>
        </w:tabs>
        <w:ind w:left="-90"/>
      </w:pPr>
      <w:r>
        <w:tab/>
      </w:r>
      <w:r w:rsidR="000C1E57">
        <w:tab/>
      </w:r>
      <w:r>
        <w:t>Who freely gave His life and blood,</w:t>
      </w:r>
    </w:p>
    <w:p w:rsidR="00162FCA" w:rsidRDefault="00162FCA" w:rsidP="00D2150B">
      <w:pPr>
        <w:tabs>
          <w:tab w:val="right" w:pos="-7200"/>
          <w:tab w:val="left" w:pos="1440"/>
          <w:tab w:val="left" w:pos="1710"/>
        </w:tabs>
        <w:ind w:left="-90"/>
      </w:pPr>
      <w:r>
        <w:tab/>
        <w:t>For all my numerous sins to atone,</w:t>
      </w:r>
    </w:p>
    <w:p w:rsidR="00162FCA" w:rsidRDefault="00162FCA" w:rsidP="00D2150B">
      <w:pPr>
        <w:tabs>
          <w:tab w:val="right" w:pos="-7200"/>
          <w:tab w:val="left" w:pos="1440"/>
          <w:tab w:val="left" w:pos="1710"/>
        </w:tabs>
        <w:ind w:left="-90"/>
      </w:pPr>
      <w:r>
        <w:tab/>
      </w:r>
      <w:r w:rsidR="000C1E57">
        <w:tab/>
      </w:r>
      <w:r>
        <w:t>I for my Lord and Savio</w:t>
      </w:r>
      <w:r w:rsidR="00080CDE">
        <w:t>u</w:t>
      </w:r>
      <w:r>
        <w:t>r own.</w:t>
      </w:r>
    </w:p>
    <w:p w:rsidR="00162FCA" w:rsidRPr="00162FCA" w:rsidRDefault="00162FCA" w:rsidP="00D2150B">
      <w:pPr>
        <w:tabs>
          <w:tab w:val="right" w:pos="-7200"/>
          <w:tab w:val="right" w:pos="-1350"/>
          <w:tab w:val="left" w:pos="-1260"/>
          <w:tab w:val="left" w:pos="1440"/>
          <w:tab w:val="left" w:pos="1710"/>
        </w:tabs>
        <w:ind w:left="-90"/>
        <w:rPr>
          <w:sz w:val="16"/>
          <w:szCs w:val="16"/>
        </w:rPr>
      </w:pPr>
    </w:p>
    <w:p w:rsidR="00162FCA" w:rsidRPr="00080CDE" w:rsidRDefault="00162FCA" w:rsidP="00D2150B">
      <w:pPr>
        <w:tabs>
          <w:tab w:val="right" w:pos="-7200"/>
          <w:tab w:val="left" w:pos="1440"/>
          <w:tab w:val="left" w:pos="1710"/>
        </w:tabs>
        <w:ind w:left="-90"/>
      </w:pPr>
      <w:r>
        <w:tab/>
      </w:r>
      <w:r w:rsidRPr="00080CDE">
        <w:t>In Him I trust for evermore,</w:t>
      </w:r>
    </w:p>
    <w:p w:rsidR="00B271DB" w:rsidRPr="00080CDE" w:rsidRDefault="00162FCA" w:rsidP="00D2150B">
      <w:pPr>
        <w:tabs>
          <w:tab w:val="right" w:pos="-7200"/>
          <w:tab w:val="left" w:pos="1440"/>
          <w:tab w:val="left" w:pos="1710"/>
        </w:tabs>
        <w:ind w:left="-90"/>
      </w:pPr>
      <w:r w:rsidRPr="00080CDE">
        <w:tab/>
      </w:r>
      <w:r w:rsidR="000C1E57">
        <w:tab/>
      </w:r>
      <w:r w:rsidRPr="00080CDE">
        <w:t>He hath expunged the dreadful score</w:t>
      </w:r>
    </w:p>
    <w:p w:rsidR="00162FCA" w:rsidRPr="00080CDE" w:rsidRDefault="00162FCA" w:rsidP="00D2150B">
      <w:pPr>
        <w:tabs>
          <w:tab w:val="right" w:pos="-7200"/>
          <w:tab w:val="left" w:pos="-1260"/>
          <w:tab w:val="left" w:pos="1440"/>
          <w:tab w:val="left" w:pos="1710"/>
        </w:tabs>
        <w:ind w:left="-90"/>
      </w:pPr>
      <w:r w:rsidRPr="00080CDE">
        <w:tab/>
        <w:t>Of all my guilt</w:t>
      </w:r>
      <w:r w:rsidR="00080CDE">
        <w:t>;</w:t>
      </w:r>
      <w:r w:rsidRPr="00080CDE">
        <w:t xml:space="preserve"> this done away</w:t>
      </w:r>
    </w:p>
    <w:p w:rsidR="00162FCA" w:rsidRPr="00080CDE" w:rsidRDefault="00162FCA" w:rsidP="00D2150B">
      <w:pPr>
        <w:tabs>
          <w:tab w:val="right" w:pos="-7200"/>
          <w:tab w:val="left" w:pos="1440"/>
          <w:tab w:val="left" w:pos="1710"/>
        </w:tabs>
        <w:ind w:left="-90"/>
      </w:pPr>
      <w:r w:rsidRPr="00080CDE">
        <w:tab/>
      </w:r>
      <w:r w:rsidR="000C1E57">
        <w:tab/>
      </w:r>
      <w:r w:rsidRPr="00080CDE">
        <w:t>I need not fear the judgment-day.</w:t>
      </w:r>
    </w:p>
    <w:p w:rsidR="00E81EAE" w:rsidRPr="00811D97" w:rsidRDefault="00E81EAE" w:rsidP="006C5839">
      <w:pPr>
        <w:tabs>
          <w:tab w:val="right" w:pos="-7200"/>
        </w:tabs>
        <w:ind w:left="-90"/>
        <w:rPr>
          <w:sz w:val="20"/>
        </w:rPr>
      </w:pPr>
    </w:p>
    <w:p w:rsidR="00162FCA" w:rsidRPr="00A02E19" w:rsidRDefault="00187813" w:rsidP="006C5839">
      <w:pPr>
        <w:tabs>
          <w:tab w:val="right" w:pos="-7200"/>
        </w:tabs>
        <w:ind w:left="-90"/>
        <w:jc w:val="center"/>
        <w:rPr>
          <w:i/>
          <w:sz w:val="20"/>
        </w:rPr>
      </w:pPr>
      <w:r w:rsidRPr="00A02E19">
        <w:rPr>
          <w:i/>
          <w:sz w:val="20"/>
        </w:rPr>
        <w:t xml:space="preserve">(When the bread has been served, the communicants </w:t>
      </w:r>
      <w:r w:rsidR="00DC055A">
        <w:rPr>
          <w:i/>
          <w:sz w:val="20"/>
        </w:rPr>
        <w:t xml:space="preserve">shall </w:t>
      </w:r>
      <w:r w:rsidRPr="00A02E19">
        <w:rPr>
          <w:i/>
          <w:sz w:val="20"/>
        </w:rPr>
        <w:t>stand</w:t>
      </w:r>
      <w:r w:rsidR="00116B97">
        <w:rPr>
          <w:i/>
          <w:sz w:val="20"/>
        </w:rPr>
        <w:t>.</w:t>
      </w:r>
      <w:r w:rsidRPr="00A02E19">
        <w:rPr>
          <w:i/>
          <w:sz w:val="20"/>
        </w:rPr>
        <w:t>)</w:t>
      </w:r>
    </w:p>
    <w:p w:rsidR="00E81EAE" w:rsidRPr="00811D97" w:rsidRDefault="00E81EAE" w:rsidP="006C5839">
      <w:pPr>
        <w:tabs>
          <w:tab w:val="right" w:pos="-7200"/>
        </w:tabs>
        <w:ind w:left="-90"/>
        <w:jc w:val="center"/>
        <w:rPr>
          <w:sz w:val="20"/>
        </w:rPr>
      </w:pPr>
    </w:p>
    <w:p w:rsidR="00187813" w:rsidRDefault="000F5DE4" w:rsidP="006C5839">
      <w:pPr>
        <w:tabs>
          <w:tab w:val="right" w:pos="-7200"/>
          <w:tab w:val="left" w:pos="270"/>
        </w:tabs>
        <w:ind w:left="-90"/>
      </w:pPr>
      <w:r>
        <w:tab/>
        <w:t>O</w:t>
      </w:r>
      <w:r w:rsidR="00187813">
        <w:t>ur Lord Jesus Christ said</w:t>
      </w:r>
      <w:r w:rsidR="00DC1A30">
        <w:t xml:space="preserve">:  </w:t>
      </w:r>
      <w:r w:rsidR="00187813">
        <w:t xml:space="preserve">Take, eat; this is </w:t>
      </w:r>
      <w:r w:rsidR="00F06767">
        <w:t>M</w:t>
      </w:r>
      <w:r w:rsidR="00187813" w:rsidRPr="007B3EA5">
        <w:t xml:space="preserve">y </w:t>
      </w:r>
      <w:r w:rsidR="00187813">
        <w:t>body, which is given for you.</w:t>
      </w:r>
    </w:p>
    <w:p w:rsidR="00E81EAE" w:rsidRPr="00C23DD1" w:rsidRDefault="00E81EAE" w:rsidP="006C5839">
      <w:pPr>
        <w:tabs>
          <w:tab w:val="right" w:pos="-7200"/>
        </w:tabs>
        <w:ind w:left="-90"/>
        <w:rPr>
          <w:sz w:val="18"/>
          <w:szCs w:val="18"/>
        </w:rPr>
      </w:pPr>
    </w:p>
    <w:p w:rsidR="00187813" w:rsidRPr="008C1A1C" w:rsidRDefault="00187813" w:rsidP="006C5839">
      <w:pPr>
        <w:tabs>
          <w:tab w:val="right" w:pos="-7200"/>
        </w:tabs>
        <w:ind w:left="-90"/>
        <w:jc w:val="center"/>
        <w:rPr>
          <w:b/>
          <w:szCs w:val="22"/>
        </w:rPr>
      </w:pPr>
      <w:r w:rsidRPr="008C1A1C">
        <w:rPr>
          <w:b/>
          <w:szCs w:val="22"/>
        </w:rPr>
        <w:t>SILENT PRAYER</w:t>
      </w:r>
    </w:p>
    <w:p w:rsidR="006E52A6" w:rsidRDefault="006E52A6" w:rsidP="006C5839">
      <w:pPr>
        <w:tabs>
          <w:tab w:val="right" w:pos="-7200"/>
          <w:tab w:val="left" w:pos="-1350"/>
        </w:tabs>
        <w:ind w:left="-90"/>
        <w:jc w:val="center"/>
        <w:rPr>
          <w:b/>
          <w:sz w:val="20"/>
        </w:rPr>
      </w:pPr>
    </w:p>
    <w:p w:rsidR="003B69BD" w:rsidRDefault="003B69BD" w:rsidP="004617B7">
      <w:pPr>
        <w:tabs>
          <w:tab w:val="left" w:pos="-1350"/>
        </w:tabs>
        <w:ind w:left="-187" w:right="180"/>
        <w:jc w:val="center"/>
        <w:rPr>
          <w:b/>
          <w:sz w:val="20"/>
        </w:rPr>
      </w:pPr>
    </w:p>
    <w:p w:rsidR="00187813" w:rsidRDefault="00453B9E" w:rsidP="006C5839">
      <w:pPr>
        <w:tabs>
          <w:tab w:val="left" w:pos="540"/>
        </w:tabs>
        <w:ind w:left="180" w:right="-270"/>
      </w:pPr>
      <w:r>
        <w:lastRenderedPageBreak/>
        <w:tab/>
      </w:r>
      <w:r w:rsidR="00187813">
        <w:t xml:space="preserve">By </w:t>
      </w:r>
      <w:r w:rsidR="00EC29C2">
        <w:t>your</w:t>
      </w:r>
      <w:r w:rsidR="00187813">
        <w:t xml:space="preserve"> divine presence, by </w:t>
      </w:r>
      <w:r w:rsidR="00EC29C2">
        <w:t>the</w:t>
      </w:r>
      <w:r w:rsidR="00187813">
        <w:t xml:space="preserve"> holy sacraments, by all the merits of </w:t>
      </w:r>
      <w:r w:rsidR="00EC29C2">
        <w:t>your</w:t>
      </w:r>
      <w:r w:rsidR="00187813">
        <w:t xml:space="preserve"> life, sufferings, death</w:t>
      </w:r>
      <w:r w:rsidR="00DC1A30">
        <w:t>, and resurrection</w:t>
      </w:r>
      <w:r w:rsidR="008772AA">
        <w:t>,</w:t>
      </w:r>
    </w:p>
    <w:p w:rsidR="003B69BD" w:rsidRDefault="003B69BD" w:rsidP="006C5839">
      <w:pPr>
        <w:tabs>
          <w:tab w:val="left" w:pos="450"/>
        </w:tabs>
        <w:ind w:left="180" w:right="-270"/>
      </w:pPr>
    </w:p>
    <w:p w:rsidR="00187813" w:rsidRDefault="00453B9E" w:rsidP="006C5839">
      <w:pPr>
        <w:tabs>
          <w:tab w:val="left" w:pos="450"/>
        </w:tabs>
        <w:ind w:left="180" w:right="-270"/>
        <w:rPr>
          <w:b/>
          <w:i/>
        </w:rPr>
      </w:pPr>
      <w:r>
        <w:rPr>
          <w:i/>
        </w:rPr>
        <w:tab/>
      </w:r>
      <w:r w:rsidR="00187813" w:rsidRPr="00867476">
        <w:rPr>
          <w:b/>
          <w:i/>
        </w:rPr>
        <w:t>Bless and comfort us, gracious Lord and God, Amen.</w:t>
      </w:r>
    </w:p>
    <w:p w:rsidR="00867476" w:rsidRPr="00A858B2" w:rsidRDefault="00867476" w:rsidP="006C5839">
      <w:pPr>
        <w:tabs>
          <w:tab w:val="left" w:pos="540"/>
          <w:tab w:val="left" w:pos="1530"/>
        </w:tabs>
        <w:ind w:left="180" w:right="-270"/>
        <w:rPr>
          <w:szCs w:val="22"/>
        </w:rPr>
      </w:pPr>
    </w:p>
    <w:p w:rsidR="001B3170" w:rsidRPr="008C1A1C" w:rsidRDefault="00E952EA" w:rsidP="006C5839">
      <w:pPr>
        <w:tabs>
          <w:tab w:val="right" w:pos="7020"/>
        </w:tabs>
        <w:ind w:left="180" w:right="-270"/>
        <w:rPr>
          <w:sz w:val="20"/>
        </w:rPr>
      </w:pPr>
      <w:r>
        <w:tab/>
      </w:r>
      <w:r w:rsidRPr="008C1A1C">
        <w:rPr>
          <w:sz w:val="20"/>
        </w:rPr>
        <w:t>M</w:t>
      </w:r>
      <w:r w:rsidR="008C1A1C" w:rsidRPr="008C1A1C">
        <w:rPr>
          <w:sz w:val="20"/>
        </w:rPr>
        <w:t>ARTYN</w:t>
      </w:r>
      <w:r w:rsidR="00453B9E" w:rsidRPr="008C1A1C">
        <w:rPr>
          <w:sz w:val="20"/>
        </w:rPr>
        <w:t xml:space="preserve"> </w:t>
      </w:r>
      <w:r w:rsidR="008C1A1C" w:rsidRPr="008C1A1C">
        <w:rPr>
          <w:sz w:val="20"/>
        </w:rPr>
        <w:t>(</w:t>
      </w:r>
      <w:r w:rsidR="00453B9E" w:rsidRPr="008C1A1C">
        <w:rPr>
          <w:sz w:val="20"/>
        </w:rPr>
        <w:t>205, K</w:t>
      </w:r>
      <w:r w:rsidR="008C1A1C" w:rsidRPr="008C1A1C">
        <w:rPr>
          <w:sz w:val="20"/>
        </w:rPr>
        <w:t>)</w:t>
      </w:r>
    </w:p>
    <w:p w:rsidR="000911CA" w:rsidRDefault="001B3170" w:rsidP="006C5839">
      <w:pPr>
        <w:tabs>
          <w:tab w:val="left" w:pos="630"/>
          <w:tab w:val="left" w:pos="4140"/>
        </w:tabs>
        <w:ind w:left="180" w:right="-270"/>
      </w:pPr>
      <w:r>
        <w:tab/>
      </w:r>
      <w:r w:rsidR="00453B9E">
        <w:t>Plenteous grace with Thee is found</w:t>
      </w:r>
      <w:r w:rsidR="00327B8E">
        <w:t xml:space="preserve">, </w:t>
      </w:r>
      <w:r w:rsidR="0026240D">
        <w:t>grace to pardon all my sin;</w:t>
      </w:r>
    </w:p>
    <w:p w:rsidR="00453B9E" w:rsidRDefault="000241A3" w:rsidP="006C5839">
      <w:pPr>
        <w:tabs>
          <w:tab w:val="left" w:pos="630"/>
          <w:tab w:val="left" w:pos="4140"/>
        </w:tabs>
        <w:ind w:left="180" w:right="-270"/>
      </w:pPr>
      <w:r>
        <w:tab/>
      </w:r>
      <w:r w:rsidR="00453B9E">
        <w:t>Let the healing streams abound</w:t>
      </w:r>
      <w:r w:rsidR="0026240D">
        <w:t>;</w:t>
      </w:r>
      <w:r w:rsidR="00453B9E">
        <w:t xml:space="preserve"> make and keep me pure within</w:t>
      </w:r>
      <w:r w:rsidR="0026240D">
        <w:t>.</w:t>
      </w:r>
    </w:p>
    <w:p w:rsidR="00453B9E" w:rsidRDefault="00453B9E" w:rsidP="006C5839">
      <w:pPr>
        <w:tabs>
          <w:tab w:val="left" w:pos="-9990"/>
          <w:tab w:val="left" w:pos="630"/>
          <w:tab w:val="left" w:pos="4140"/>
        </w:tabs>
        <w:ind w:left="180" w:right="-270"/>
      </w:pPr>
      <w:r>
        <w:tab/>
        <w:t>Thou of life the Fountain art, freely let me take of Thee;</w:t>
      </w:r>
    </w:p>
    <w:p w:rsidR="00453B9E" w:rsidRDefault="00453B9E" w:rsidP="006C5839">
      <w:pPr>
        <w:tabs>
          <w:tab w:val="left" w:pos="630"/>
          <w:tab w:val="left" w:pos="4140"/>
        </w:tabs>
        <w:ind w:left="180" w:right="-270"/>
      </w:pPr>
      <w:r>
        <w:tab/>
        <w:t>Spring Thou up within my heart</w:t>
      </w:r>
      <w:r w:rsidR="00E952EA">
        <w:t>,</w:t>
      </w:r>
      <w:r>
        <w:t xml:space="preserve"> </w:t>
      </w:r>
      <w:r w:rsidR="00E468FE">
        <w:t>r</w:t>
      </w:r>
      <w:r>
        <w:t>ise to all eternity.</w:t>
      </w:r>
    </w:p>
    <w:p w:rsidR="00453B9E" w:rsidRPr="00A858B2" w:rsidRDefault="00453B9E" w:rsidP="006C5839">
      <w:pPr>
        <w:ind w:left="180" w:right="-270"/>
        <w:rPr>
          <w:szCs w:val="22"/>
        </w:rPr>
      </w:pPr>
    </w:p>
    <w:p w:rsidR="00766EB9" w:rsidRDefault="00453B9E" w:rsidP="006C5839">
      <w:pPr>
        <w:tabs>
          <w:tab w:val="left" w:pos="-9990"/>
          <w:tab w:val="left" w:pos="540"/>
        </w:tabs>
        <w:ind w:left="180" w:right="-270"/>
      </w:pPr>
      <w:r>
        <w:tab/>
      </w:r>
      <w:r w:rsidR="00EC29C2">
        <w:t>In the same way, after supper our Lord Jesus Christ took the cup, gave thanks, and gave it to his disciples, saying:  Drink from this, all of you; this is my blood of the new covenant, which is shed for you and for many for the forgiveness of sin.  Do this, whenever you drink it, in remembrance of me.</w:t>
      </w:r>
    </w:p>
    <w:p w:rsidR="00453B9E" w:rsidRPr="00A858B2" w:rsidRDefault="00453B9E" w:rsidP="006C5839">
      <w:pPr>
        <w:ind w:left="180" w:right="-270"/>
        <w:rPr>
          <w:szCs w:val="22"/>
        </w:rPr>
      </w:pPr>
    </w:p>
    <w:p w:rsidR="00120F0A" w:rsidRPr="008C1A1C" w:rsidRDefault="00E952EA" w:rsidP="006C5839">
      <w:pPr>
        <w:tabs>
          <w:tab w:val="left" w:pos="-8640"/>
          <w:tab w:val="right" w:pos="7020"/>
        </w:tabs>
        <w:ind w:left="180" w:right="-270"/>
        <w:rPr>
          <w:sz w:val="20"/>
        </w:rPr>
      </w:pPr>
      <w:r>
        <w:tab/>
      </w:r>
      <w:r w:rsidR="00120F0A" w:rsidRPr="008C1A1C">
        <w:rPr>
          <w:sz w:val="20"/>
        </w:rPr>
        <w:t>T</w:t>
      </w:r>
      <w:r w:rsidR="008C1A1C" w:rsidRPr="008C1A1C">
        <w:rPr>
          <w:sz w:val="20"/>
        </w:rPr>
        <w:t>OPLADY</w:t>
      </w:r>
      <w:r w:rsidR="00120F0A" w:rsidRPr="008C1A1C">
        <w:rPr>
          <w:sz w:val="20"/>
        </w:rPr>
        <w:t xml:space="preserve"> </w:t>
      </w:r>
      <w:r w:rsidR="008C1A1C" w:rsidRPr="008C1A1C">
        <w:rPr>
          <w:sz w:val="20"/>
        </w:rPr>
        <w:t>(581, L)</w:t>
      </w:r>
    </w:p>
    <w:p w:rsidR="00120F0A" w:rsidRDefault="00120F0A" w:rsidP="006C5839">
      <w:pPr>
        <w:tabs>
          <w:tab w:val="left" w:pos="270"/>
          <w:tab w:val="left" w:pos="3870"/>
        </w:tabs>
        <w:ind w:left="180" w:right="-270"/>
      </w:pPr>
      <w:r>
        <w:tab/>
        <w:t xml:space="preserve">Rock of </w:t>
      </w:r>
      <w:r w:rsidR="004F358A">
        <w:t>A</w:t>
      </w:r>
      <w:r>
        <w:t>ges, cleft for me</w:t>
      </w:r>
      <w:r w:rsidR="00E952EA">
        <w:t>,</w:t>
      </w:r>
      <w:r>
        <w:tab/>
        <w:t>Not the labor of my hands</w:t>
      </w:r>
    </w:p>
    <w:p w:rsidR="00766EB9" w:rsidRDefault="00120F0A" w:rsidP="006C5839">
      <w:pPr>
        <w:tabs>
          <w:tab w:val="left" w:pos="270"/>
          <w:tab w:val="left" w:pos="3870"/>
        </w:tabs>
        <w:ind w:left="180" w:right="-270"/>
      </w:pPr>
      <w:r>
        <w:tab/>
        <w:t>Let me hide myself in Thee;</w:t>
      </w:r>
      <w:r>
        <w:tab/>
        <w:t>Can fulfill Thy law’s demands;</w:t>
      </w:r>
    </w:p>
    <w:p w:rsidR="00120F0A" w:rsidRDefault="00120F0A" w:rsidP="006C5839">
      <w:pPr>
        <w:tabs>
          <w:tab w:val="left" w:pos="270"/>
          <w:tab w:val="left" w:pos="3870"/>
        </w:tabs>
        <w:ind w:left="180" w:right="-270"/>
      </w:pPr>
      <w:r>
        <w:tab/>
        <w:t>Let the water and the blood</w:t>
      </w:r>
      <w:r w:rsidR="000538CB">
        <w:t>,</w:t>
      </w:r>
      <w:r>
        <w:tab/>
        <w:t>Could my zeal no respite know,</w:t>
      </w:r>
    </w:p>
    <w:p w:rsidR="00120F0A" w:rsidRDefault="00AB5E97" w:rsidP="006C5839">
      <w:pPr>
        <w:tabs>
          <w:tab w:val="left" w:pos="270"/>
          <w:tab w:val="left" w:pos="3870"/>
        </w:tabs>
        <w:ind w:left="180" w:right="-270"/>
      </w:pPr>
      <w:r>
        <w:tab/>
        <w:t>From Thy riven side which flowed,</w:t>
      </w:r>
      <w:r>
        <w:tab/>
        <w:t>Could my tears for</w:t>
      </w:r>
      <w:r w:rsidR="00E468FE">
        <w:t xml:space="preserve"> </w:t>
      </w:r>
      <w:r>
        <w:t>ever flow,</w:t>
      </w:r>
    </w:p>
    <w:p w:rsidR="00AB5E97" w:rsidRDefault="00AB5E97" w:rsidP="006C5839">
      <w:pPr>
        <w:tabs>
          <w:tab w:val="left" w:pos="270"/>
          <w:tab w:val="left" w:pos="3870"/>
        </w:tabs>
        <w:ind w:left="180" w:right="-270"/>
      </w:pPr>
      <w:r>
        <w:tab/>
        <w:t>Be of sin the double cure</w:t>
      </w:r>
      <w:r w:rsidR="000538CB">
        <w:t>,</w:t>
      </w:r>
      <w:r>
        <w:tab/>
        <w:t>All my sin could not atone;</w:t>
      </w:r>
    </w:p>
    <w:p w:rsidR="00766EB9" w:rsidRDefault="00AB5E97" w:rsidP="006C5839">
      <w:pPr>
        <w:tabs>
          <w:tab w:val="left" w:pos="270"/>
          <w:tab w:val="left" w:pos="3870"/>
        </w:tabs>
        <w:ind w:left="180" w:right="-270"/>
      </w:pPr>
      <w:r>
        <w:tab/>
        <w:t>Cleanse me from its guilt and power.</w:t>
      </w:r>
      <w:r>
        <w:tab/>
        <w:t>Thou must save, and Thou alone.</w:t>
      </w:r>
    </w:p>
    <w:p w:rsidR="008C1A1C" w:rsidRPr="00A858B2" w:rsidRDefault="008C1A1C" w:rsidP="006C5839">
      <w:pPr>
        <w:ind w:left="180" w:right="-270"/>
        <w:rPr>
          <w:szCs w:val="22"/>
        </w:rPr>
      </w:pPr>
    </w:p>
    <w:p w:rsidR="00AB5E97" w:rsidRPr="008C1A1C" w:rsidRDefault="00E952EA" w:rsidP="006C5839">
      <w:pPr>
        <w:tabs>
          <w:tab w:val="right" w:pos="7020"/>
        </w:tabs>
        <w:ind w:left="180" w:right="-270"/>
        <w:jc w:val="both"/>
        <w:rPr>
          <w:sz w:val="20"/>
        </w:rPr>
      </w:pPr>
      <w:r>
        <w:tab/>
      </w:r>
      <w:r w:rsidR="00AB5E97" w:rsidRPr="008C1A1C">
        <w:rPr>
          <w:sz w:val="20"/>
        </w:rPr>
        <w:t>C</w:t>
      </w:r>
      <w:r w:rsidR="008C1A1C" w:rsidRPr="008C1A1C">
        <w:rPr>
          <w:sz w:val="20"/>
        </w:rPr>
        <w:t>LE</w:t>
      </w:r>
      <w:r w:rsidR="00CF4FED">
        <w:rPr>
          <w:sz w:val="20"/>
        </w:rPr>
        <w:t>A</w:t>
      </w:r>
      <w:r w:rsidR="008C1A1C" w:rsidRPr="008C1A1C">
        <w:rPr>
          <w:sz w:val="20"/>
        </w:rPr>
        <w:t>NSING FOUNTAIN</w:t>
      </w:r>
    </w:p>
    <w:p w:rsidR="00AB5E97" w:rsidRDefault="00DF41F9" w:rsidP="00D2150B">
      <w:pPr>
        <w:tabs>
          <w:tab w:val="left" w:pos="1620"/>
          <w:tab w:val="left" w:pos="1980"/>
        </w:tabs>
        <w:ind w:left="180" w:right="-270"/>
      </w:pPr>
      <w:r>
        <w:tab/>
      </w:r>
      <w:r w:rsidR="00AB5E97">
        <w:t>There is a Fountain filled with blood</w:t>
      </w:r>
      <w:r w:rsidR="00F06EAA">
        <w:t>,</w:t>
      </w:r>
      <w:r>
        <w:tab/>
      </w:r>
    </w:p>
    <w:p w:rsidR="00AB5E97" w:rsidRDefault="00DF41F9" w:rsidP="00D2150B">
      <w:pPr>
        <w:tabs>
          <w:tab w:val="left" w:pos="1620"/>
          <w:tab w:val="left" w:pos="1980"/>
        </w:tabs>
        <w:ind w:left="180" w:right="-270"/>
      </w:pPr>
      <w:r>
        <w:tab/>
      </w:r>
      <w:r w:rsidR="00073189">
        <w:tab/>
      </w:r>
      <w:r w:rsidR="00AB5E97">
        <w:t>Drawn from Immanuel’s veins;</w:t>
      </w:r>
      <w:r>
        <w:tab/>
      </w:r>
    </w:p>
    <w:p w:rsidR="00B271DB" w:rsidRDefault="00DF41F9" w:rsidP="00D2150B">
      <w:pPr>
        <w:tabs>
          <w:tab w:val="left" w:pos="1620"/>
          <w:tab w:val="left" w:pos="1980"/>
        </w:tabs>
        <w:ind w:left="180" w:right="-270"/>
      </w:pPr>
      <w:r>
        <w:tab/>
      </w:r>
      <w:r w:rsidR="00AB5E97">
        <w:t>And sinn</w:t>
      </w:r>
      <w:r w:rsidR="00E952EA">
        <w:t>ers, plunged beneath that flood</w:t>
      </w:r>
      <w:r w:rsidR="00F06EAA">
        <w:t>,</w:t>
      </w:r>
    </w:p>
    <w:p w:rsidR="00AB5E97" w:rsidRPr="00AB5E97" w:rsidRDefault="00DF41F9" w:rsidP="00D2150B">
      <w:pPr>
        <w:tabs>
          <w:tab w:val="left" w:pos="1620"/>
          <w:tab w:val="left" w:pos="1980"/>
        </w:tabs>
        <w:ind w:left="180" w:right="-270"/>
        <w:rPr>
          <w:sz w:val="16"/>
          <w:szCs w:val="16"/>
        </w:rPr>
      </w:pPr>
      <w:r>
        <w:tab/>
      </w:r>
      <w:r w:rsidR="00073189">
        <w:tab/>
      </w:r>
      <w:r w:rsidR="00AB5E97">
        <w:t>Lose all their guilty stains.</w:t>
      </w:r>
      <w:r>
        <w:tab/>
      </w:r>
    </w:p>
    <w:p w:rsidR="00DF41F9" w:rsidRPr="00DF41F9" w:rsidRDefault="00DF41F9" w:rsidP="00D2150B">
      <w:pPr>
        <w:tabs>
          <w:tab w:val="left" w:pos="1620"/>
          <w:tab w:val="left" w:pos="1980"/>
        </w:tabs>
        <w:ind w:left="180" w:right="-270"/>
        <w:rPr>
          <w:sz w:val="16"/>
          <w:szCs w:val="16"/>
        </w:rPr>
      </w:pPr>
    </w:p>
    <w:p w:rsidR="00AB5E97" w:rsidRDefault="00DF41F9" w:rsidP="00D2150B">
      <w:pPr>
        <w:tabs>
          <w:tab w:val="left" w:pos="1620"/>
          <w:tab w:val="left" w:pos="1980"/>
        </w:tabs>
        <w:ind w:left="180" w:right="-270"/>
      </w:pPr>
      <w:r>
        <w:tab/>
      </w:r>
      <w:r w:rsidR="00AB5E97">
        <w:t>The dying thief rejoiced to see</w:t>
      </w:r>
      <w:r>
        <w:tab/>
      </w:r>
    </w:p>
    <w:p w:rsidR="00AB5E97" w:rsidRDefault="00DF41F9" w:rsidP="00D2150B">
      <w:pPr>
        <w:tabs>
          <w:tab w:val="left" w:pos="1620"/>
          <w:tab w:val="left" w:pos="1980"/>
        </w:tabs>
        <w:ind w:left="180" w:right="-270"/>
      </w:pPr>
      <w:r>
        <w:tab/>
      </w:r>
      <w:r w:rsidR="00073189">
        <w:tab/>
      </w:r>
      <w:r w:rsidR="00AB5E97">
        <w:t xml:space="preserve">That </w:t>
      </w:r>
      <w:r w:rsidR="00E952EA">
        <w:t>f</w:t>
      </w:r>
      <w:r w:rsidR="00AB5E97">
        <w:t>ountain in his day;</w:t>
      </w:r>
      <w:r>
        <w:tab/>
        <w:t xml:space="preserve"> </w:t>
      </w:r>
    </w:p>
    <w:p w:rsidR="00AB5E97" w:rsidRDefault="00DF41F9" w:rsidP="00D2150B">
      <w:pPr>
        <w:tabs>
          <w:tab w:val="left" w:pos="1620"/>
          <w:tab w:val="left" w:pos="1980"/>
        </w:tabs>
        <w:ind w:left="180" w:right="-270"/>
      </w:pPr>
      <w:r>
        <w:tab/>
      </w:r>
      <w:r w:rsidR="00AB5E97">
        <w:t>And there have I, as vile as he,</w:t>
      </w:r>
    </w:p>
    <w:p w:rsidR="00AB5E97" w:rsidRDefault="00DF41F9" w:rsidP="00D2150B">
      <w:pPr>
        <w:tabs>
          <w:tab w:val="left" w:pos="1620"/>
          <w:tab w:val="left" w:pos="1980"/>
        </w:tabs>
        <w:ind w:left="180" w:right="-270"/>
      </w:pPr>
      <w:r>
        <w:tab/>
      </w:r>
      <w:r w:rsidR="00073189">
        <w:tab/>
      </w:r>
      <w:r w:rsidR="00AB5E97">
        <w:t>Washed all my sins away.</w:t>
      </w:r>
    </w:p>
    <w:p w:rsidR="00AB5E97" w:rsidRPr="00AB5E97" w:rsidRDefault="00AB5E97" w:rsidP="00D2150B">
      <w:pPr>
        <w:tabs>
          <w:tab w:val="left" w:pos="1620"/>
          <w:tab w:val="left" w:pos="1980"/>
        </w:tabs>
        <w:ind w:left="180" w:right="-270"/>
        <w:rPr>
          <w:sz w:val="16"/>
          <w:szCs w:val="16"/>
        </w:rPr>
      </w:pPr>
    </w:p>
    <w:p w:rsidR="00AB5E97" w:rsidRDefault="00AB5E97" w:rsidP="00D2150B">
      <w:pPr>
        <w:tabs>
          <w:tab w:val="left" w:pos="1620"/>
          <w:tab w:val="left" w:pos="1980"/>
        </w:tabs>
        <w:ind w:left="180" w:right="-270"/>
      </w:pPr>
      <w:r>
        <w:tab/>
      </w:r>
      <w:r w:rsidR="00DF41F9">
        <w:t>E’er since, by faith, I saw the stream</w:t>
      </w:r>
    </w:p>
    <w:p w:rsidR="00DF41F9" w:rsidRDefault="00DF41F9" w:rsidP="00D2150B">
      <w:pPr>
        <w:tabs>
          <w:tab w:val="left" w:pos="1620"/>
          <w:tab w:val="left" w:pos="1980"/>
        </w:tabs>
        <w:ind w:left="180" w:right="-270"/>
      </w:pPr>
      <w:r>
        <w:tab/>
      </w:r>
      <w:r w:rsidR="00073189">
        <w:tab/>
      </w:r>
      <w:r>
        <w:t>Thy flowing wounds supply</w:t>
      </w:r>
      <w:r w:rsidR="00445CD3">
        <w:t>;</w:t>
      </w:r>
    </w:p>
    <w:p w:rsidR="00DF41F9" w:rsidRDefault="00DF41F9" w:rsidP="00D2150B">
      <w:pPr>
        <w:tabs>
          <w:tab w:val="left" w:pos="1620"/>
          <w:tab w:val="left" w:pos="1980"/>
        </w:tabs>
        <w:ind w:left="180" w:right="-270"/>
      </w:pPr>
      <w:r>
        <w:tab/>
        <w:t>Redeeming love has been my theme</w:t>
      </w:r>
      <w:r w:rsidR="00E952EA">
        <w:t>,</w:t>
      </w:r>
    </w:p>
    <w:p w:rsidR="00DF41F9" w:rsidRDefault="00DF41F9" w:rsidP="00D2150B">
      <w:pPr>
        <w:tabs>
          <w:tab w:val="left" w:pos="1620"/>
          <w:tab w:val="left" w:pos="1980"/>
        </w:tabs>
        <w:ind w:left="180" w:right="-270"/>
      </w:pPr>
      <w:r>
        <w:tab/>
      </w:r>
      <w:r w:rsidR="00073189">
        <w:tab/>
      </w:r>
      <w:r>
        <w:t>And shall be till I die.</w:t>
      </w:r>
    </w:p>
    <w:p w:rsidR="00316965" w:rsidRPr="00316965" w:rsidRDefault="00316965" w:rsidP="00D2150B">
      <w:pPr>
        <w:tabs>
          <w:tab w:val="left" w:pos="1620"/>
          <w:tab w:val="left" w:pos="1980"/>
        </w:tabs>
        <w:ind w:left="180" w:right="-270"/>
        <w:rPr>
          <w:sz w:val="16"/>
          <w:szCs w:val="16"/>
        </w:rPr>
      </w:pPr>
    </w:p>
    <w:p w:rsidR="00316965" w:rsidRDefault="00E952EA" w:rsidP="00D2150B">
      <w:pPr>
        <w:tabs>
          <w:tab w:val="left" w:pos="1620"/>
          <w:tab w:val="left" w:pos="1980"/>
        </w:tabs>
        <w:ind w:left="180" w:right="-270"/>
      </w:pPr>
      <w:r>
        <w:tab/>
        <w:t>Then in a nobler, sweeter song</w:t>
      </w:r>
    </w:p>
    <w:p w:rsidR="00316965" w:rsidRDefault="00316965" w:rsidP="00D2150B">
      <w:pPr>
        <w:tabs>
          <w:tab w:val="left" w:pos="1620"/>
          <w:tab w:val="left" w:pos="1980"/>
        </w:tabs>
        <w:ind w:left="180" w:right="-270"/>
      </w:pPr>
      <w:r>
        <w:tab/>
      </w:r>
      <w:r w:rsidR="00073189">
        <w:tab/>
      </w:r>
      <w:r>
        <w:t>I’ll sing Thy power to save</w:t>
      </w:r>
      <w:r w:rsidR="00E952EA">
        <w:t>;</w:t>
      </w:r>
    </w:p>
    <w:p w:rsidR="00316965" w:rsidRDefault="00316965" w:rsidP="00D2150B">
      <w:pPr>
        <w:tabs>
          <w:tab w:val="left" w:pos="1620"/>
          <w:tab w:val="left" w:pos="1980"/>
        </w:tabs>
        <w:ind w:left="180" w:right="-270"/>
      </w:pPr>
      <w:r>
        <w:tab/>
        <w:t>When this poor lisping, stammering tongue</w:t>
      </w:r>
    </w:p>
    <w:p w:rsidR="00316965" w:rsidRDefault="00316965" w:rsidP="00D2150B">
      <w:pPr>
        <w:tabs>
          <w:tab w:val="left" w:pos="1620"/>
          <w:tab w:val="left" w:pos="1980"/>
        </w:tabs>
        <w:ind w:left="180" w:right="-270"/>
      </w:pPr>
      <w:r>
        <w:tab/>
      </w:r>
      <w:r w:rsidR="00073189">
        <w:tab/>
      </w:r>
      <w:r>
        <w:t>Lies silent in the grave.</w:t>
      </w:r>
    </w:p>
    <w:sectPr w:rsidR="00316965" w:rsidSect="00136741">
      <w:pgSz w:w="15840" w:h="12240" w:orient="landscape" w:code="1"/>
      <w:pgMar w:top="432" w:right="720" w:bottom="432"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0"/>
    <w:rsid w:val="0000369A"/>
    <w:rsid w:val="00003BBB"/>
    <w:rsid w:val="00017F06"/>
    <w:rsid w:val="00021F91"/>
    <w:rsid w:val="000241A3"/>
    <w:rsid w:val="00036CBC"/>
    <w:rsid w:val="000538CB"/>
    <w:rsid w:val="000564C3"/>
    <w:rsid w:val="00062D10"/>
    <w:rsid w:val="00073189"/>
    <w:rsid w:val="00075ABF"/>
    <w:rsid w:val="00080CDE"/>
    <w:rsid w:val="000869AD"/>
    <w:rsid w:val="00087A5A"/>
    <w:rsid w:val="000911CA"/>
    <w:rsid w:val="00094532"/>
    <w:rsid w:val="000C1E57"/>
    <w:rsid w:val="000C450C"/>
    <w:rsid w:val="000E79D6"/>
    <w:rsid w:val="000F14CF"/>
    <w:rsid w:val="000F5DE4"/>
    <w:rsid w:val="000F7A05"/>
    <w:rsid w:val="00116B97"/>
    <w:rsid w:val="00120F0A"/>
    <w:rsid w:val="00127902"/>
    <w:rsid w:val="00135931"/>
    <w:rsid w:val="00136741"/>
    <w:rsid w:val="00144DF7"/>
    <w:rsid w:val="00146F65"/>
    <w:rsid w:val="00150EC0"/>
    <w:rsid w:val="00162FCA"/>
    <w:rsid w:val="00167793"/>
    <w:rsid w:val="001811BC"/>
    <w:rsid w:val="00187813"/>
    <w:rsid w:val="001A59BD"/>
    <w:rsid w:val="001B3170"/>
    <w:rsid w:val="001D1EE4"/>
    <w:rsid w:val="001D2027"/>
    <w:rsid w:val="001E1FFE"/>
    <w:rsid w:val="001E53F3"/>
    <w:rsid w:val="00254947"/>
    <w:rsid w:val="0026240D"/>
    <w:rsid w:val="002641A6"/>
    <w:rsid w:val="002659C7"/>
    <w:rsid w:val="00273372"/>
    <w:rsid w:val="002830EA"/>
    <w:rsid w:val="002916DF"/>
    <w:rsid w:val="002A6208"/>
    <w:rsid w:val="002A70A3"/>
    <w:rsid w:val="002C5F48"/>
    <w:rsid w:val="002E0C3E"/>
    <w:rsid w:val="002F51B4"/>
    <w:rsid w:val="002F5EB5"/>
    <w:rsid w:val="00303216"/>
    <w:rsid w:val="00316965"/>
    <w:rsid w:val="00326702"/>
    <w:rsid w:val="00327B8E"/>
    <w:rsid w:val="00330816"/>
    <w:rsid w:val="00336E5C"/>
    <w:rsid w:val="00342BDC"/>
    <w:rsid w:val="0034419B"/>
    <w:rsid w:val="0034586B"/>
    <w:rsid w:val="00347570"/>
    <w:rsid w:val="00387D5B"/>
    <w:rsid w:val="003B69BD"/>
    <w:rsid w:val="003C139D"/>
    <w:rsid w:val="003D7C08"/>
    <w:rsid w:val="003E66F4"/>
    <w:rsid w:val="003F0ED0"/>
    <w:rsid w:val="003F71BD"/>
    <w:rsid w:val="00416B99"/>
    <w:rsid w:val="00444548"/>
    <w:rsid w:val="00445CD3"/>
    <w:rsid w:val="00453B9E"/>
    <w:rsid w:val="004617B7"/>
    <w:rsid w:val="0046194D"/>
    <w:rsid w:val="00473AA5"/>
    <w:rsid w:val="0048439A"/>
    <w:rsid w:val="0049219E"/>
    <w:rsid w:val="004A428A"/>
    <w:rsid w:val="004A4301"/>
    <w:rsid w:val="004B115C"/>
    <w:rsid w:val="004C47EF"/>
    <w:rsid w:val="004C4BE6"/>
    <w:rsid w:val="004F358A"/>
    <w:rsid w:val="004F435C"/>
    <w:rsid w:val="00503AA6"/>
    <w:rsid w:val="00506C2D"/>
    <w:rsid w:val="00516348"/>
    <w:rsid w:val="005552C5"/>
    <w:rsid w:val="00574757"/>
    <w:rsid w:val="00583FC1"/>
    <w:rsid w:val="005864DE"/>
    <w:rsid w:val="005A0EDE"/>
    <w:rsid w:val="005B116C"/>
    <w:rsid w:val="005B3742"/>
    <w:rsid w:val="005B3B3F"/>
    <w:rsid w:val="005D4E23"/>
    <w:rsid w:val="005D7F4D"/>
    <w:rsid w:val="005E45E5"/>
    <w:rsid w:val="00603B14"/>
    <w:rsid w:val="00623BDA"/>
    <w:rsid w:val="006611A8"/>
    <w:rsid w:val="00661F2B"/>
    <w:rsid w:val="00672D62"/>
    <w:rsid w:val="006845ED"/>
    <w:rsid w:val="006938C3"/>
    <w:rsid w:val="00697EF8"/>
    <w:rsid w:val="006A17AB"/>
    <w:rsid w:val="006A5B65"/>
    <w:rsid w:val="006C5839"/>
    <w:rsid w:val="006D0CD4"/>
    <w:rsid w:val="006E52A6"/>
    <w:rsid w:val="006E6456"/>
    <w:rsid w:val="006E7ACF"/>
    <w:rsid w:val="007023F8"/>
    <w:rsid w:val="00702455"/>
    <w:rsid w:val="00725F4F"/>
    <w:rsid w:val="00750044"/>
    <w:rsid w:val="00750C51"/>
    <w:rsid w:val="007548EC"/>
    <w:rsid w:val="00766EB9"/>
    <w:rsid w:val="00773F6B"/>
    <w:rsid w:val="0079065E"/>
    <w:rsid w:val="007A024C"/>
    <w:rsid w:val="007B3EA5"/>
    <w:rsid w:val="00805A43"/>
    <w:rsid w:val="008117B9"/>
    <w:rsid w:val="00811D97"/>
    <w:rsid w:val="008302CC"/>
    <w:rsid w:val="008460DF"/>
    <w:rsid w:val="00855180"/>
    <w:rsid w:val="00861CCE"/>
    <w:rsid w:val="00861D65"/>
    <w:rsid w:val="00867476"/>
    <w:rsid w:val="00874A7F"/>
    <w:rsid w:val="008772AA"/>
    <w:rsid w:val="008B3D09"/>
    <w:rsid w:val="008B7535"/>
    <w:rsid w:val="008C1A1C"/>
    <w:rsid w:val="008C425F"/>
    <w:rsid w:val="008C6738"/>
    <w:rsid w:val="008D0E3F"/>
    <w:rsid w:val="008E3A55"/>
    <w:rsid w:val="008E586C"/>
    <w:rsid w:val="008F6C70"/>
    <w:rsid w:val="009178E5"/>
    <w:rsid w:val="00921045"/>
    <w:rsid w:val="0092652D"/>
    <w:rsid w:val="00927725"/>
    <w:rsid w:val="009301BF"/>
    <w:rsid w:val="0093217A"/>
    <w:rsid w:val="0093410E"/>
    <w:rsid w:val="00953058"/>
    <w:rsid w:val="00973588"/>
    <w:rsid w:val="00973DD7"/>
    <w:rsid w:val="0098645B"/>
    <w:rsid w:val="00992064"/>
    <w:rsid w:val="00992704"/>
    <w:rsid w:val="009A0755"/>
    <w:rsid w:val="009A3781"/>
    <w:rsid w:val="009B0627"/>
    <w:rsid w:val="009D2463"/>
    <w:rsid w:val="009D5E1C"/>
    <w:rsid w:val="009D7AD0"/>
    <w:rsid w:val="009F0214"/>
    <w:rsid w:val="009F7421"/>
    <w:rsid w:val="00A02E19"/>
    <w:rsid w:val="00A250B7"/>
    <w:rsid w:val="00A26F1E"/>
    <w:rsid w:val="00A305CA"/>
    <w:rsid w:val="00A31CD5"/>
    <w:rsid w:val="00A37154"/>
    <w:rsid w:val="00A45E2D"/>
    <w:rsid w:val="00A63953"/>
    <w:rsid w:val="00A80E28"/>
    <w:rsid w:val="00A8170F"/>
    <w:rsid w:val="00A83B1D"/>
    <w:rsid w:val="00A858B2"/>
    <w:rsid w:val="00A9272B"/>
    <w:rsid w:val="00A92829"/>
    <w:rsid w:val="00A95503"/>
    <w:rsid w:val="00A97A0D"/>
    <w:rsid w:val="00AA24F3"/>
    <w:rsid w:val="00AA6E05"/>
    <w:rsid w:val="00AB3FAF"/>
    <w:rsid w:val="00AB5E97"/>
    <w:rsid w:val="00AC2C3A"/>
    <w:rsid w:val="00AE0F4A"/>
    <w:rsid w:val="00AE5ED9"/>
    <w:rsid w:val="00B136D8"/>
    <w:rsid w:val="00B271DB"/>
    <w:rsid w:val="00B51BEB"/>
    <w:rsid w:val="00B81299"/>
    <w:rsid w:val="00B82D81"/>
    <w:rsid w:val="00B84592"/>
    <w:rsid w:val="00B9629B"/>
    <w:rsid w:val="00BB197E"/>
    <w:rsid w:val="00BF5E49"/>
    <w:rsid w:val="00C009C3"/>
    <w:rsid w:val="00C01C42"/>
    <w:rsid w:val="00C10067"/>
    <w:rsid w:val="00C175D4"/>
    <w:rsid w:val="00C23DD1"/>
    <w:rsid w:val="00C60485"/>
    <w:rsid w:val="00C802E7"/>
    <w:rsid w:val="00C81B0E"/>
    <w:rsid w:val="00C90D2F"/>
    <w:rsid w:val="00CA784C"/>
    <w:rsid w:val="00CB1FDA"/>
    <w:rsid w:val="00CD4A60"/>
    <w:rsid w:val="00CF4FED"/>
    <w:rsid w:val="00D173C1"/>
    <w:rsid w:val="00D2150B"/>
    <w:rsid w:val="00D220D2"/>
    <w:rsid w:val="00D3038D"/>
    <w:rsid w:val="00D31647"/>
    <w:rsid w:val="00D361EB"/>
    <w:rsid w:val="00D36DC5"/>
    <w:rsid w:val="00D503D9"/>
    <w:rsid w:val="00D54A0E"/>
    <w:rsid w:val="00D62569"/>
    <w:rsid w:val="00D65916"/>
    <w:rsid w:val="00D66308"/>
    <w:rsid w:val="00D70070"/>
    <w:rsid w:val="00D81409"/>
    <w:rsid w:val="00D83612"/>
    <w:rsid w:val="00D90EA3"/>
    <w:rsid w:val="00DC004C"/>
    <w:rsid w:val="00DC055A"/>
    <w:rsid w:val="00DC1A30"/>
    <w:rsid w:val="00DD76BC"/>
    <w:rsid w:val="00DE2BCC"/>
    <w:rsid w:val="00DF3069"/>
    <w:rsid w:val="00DF3624"/>
    <w:rsid w:val="00DF41F9"/>
    <w:rsid w:val="00E01A4A"/>
    <w:rsid w:val="00E06FDA"/>
    <w:rsid w:val="00E10DE4"/>
    <w:rsid w:val="00E140A2"/>
    <w:rsid w:val="00E242DB"/>
    <w:rsid w:val="00E33A6C"/>
    <w:rsid w:val="00E33DCD"/>
    <w:rsid w:val="00E42CC5"/>
    <w:rsid w:val="00E468FE"/>
    <w:rsid w:val="00E603A0"/>
    <w:rsid w:val="00E60D01"/>
    <w:rsid w:val="00E64CAF"/>
    <w:rsid w:val="00E75F70"/>
    <w:rsid w:val="00E81EAE"/>
    <w:rsid w:val="00E910C9"/>
    <w:rsid w:val="00E952EA"/>
    <w:rsid w:val="00EC29C2"/>
    <w:rsid w:val="00EF4A6C"/>
    <w:rsid w:val="00EF6DED"/>
    <w:rsid w:val="00F06767"/>
    <w:rsid w:val="00F06EAA"/>
    <w:rsid w:val="00F131D6"/>
    <w:rsid w:val="00F14008"/>
    <w:rsid w:val="00F36F24"/>
    <w:rsid w:val="00F40D16"/>
    <w:rsid w:val="00F50F4D"/>
    <w:rsid w:val="00F713A1"/>
    <w:rsid w:val="00F72D5B"/>
    <w:rsid w:val="00F77EB9"/>
    <w:rsid w:val="00F9778A"/>
    <w:rsid w:val="00FA56B1"/>
    <w:rsid w:val="00FB67EE"/>
    <w:rsid w:val="00FB7CA0"/>
    <w:rsid w:val="00FD0A48"/>
    <w:rsid w:val="00FD3AF8"/>
    <w:rsid w:val="00FE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jc w:val="both"/>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jc w:val="both"/>
    </w:pPr>
    <w:rPr>
      <w:i/>
      <w:sz w:val="28"/>
    </w:rPr>
  </w:style>
  <w:style w:type="paragraph" w:styleId="BodyText2">
    <w:name w:val="Body Text 2"/>
    <w:basedOn w:val="Normal"/>
    <w:pPr>
      <w:tabs>
        <w:tab w:val="left" w:pos="180"/>
      </w:tabs>
      <w:ind w:right="-180"/>
    </w:pPr>
    <w:rPr>
      <w:b/>
    </w:rPr>
  </w:style>
  <w:style w:type="paragraph" w:styleId="BodyText3">
    <w:name w:val="Body Text 3"/>
    <w:basedOn w:val="Normal"/>
    <w:pPr>
      <w:jc w:val="both"/>
    </w:pPr>
  </w:style>
  <w:style w:type="paragraph" w:styleId="BalloonText">
    <w:name w:val="Balloon Text"/>
    <w:basedOn w:val="Normal"/>
    <w:link w:val="BalloonTextChar"/>
    <w:rsid w:val="000241A3"/>
    <w:rPr>
      <w:rFonts w:ascii="Tahoma" w:hAnsi="Tahoma" w:cs="Tahoma"/>
      <w:sz w:val="16"/>
      <w:szCs w:val="16"/>
    </w:rPr>
  </w:style>
  <w:style w:type="character" w:customStyle="1" w:styleId="BalloonTextChar">
    <w:name w:val="Balloon Text Char"/>
    <w:link w:val="BalloonText"/>
    <w:rsid w:val="00024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jc w:val="both"/>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jc w:val="both"/>
    </w:pPr>
    <w:rPr>
      <w:i/>
      <w:sz w:val="28"/>
    </w:rPr>
  </w:style>
  <w:style w:type="paragraph" w:styleId="BodyText2">
    <w:name w:val="Body Text 2"/>
    <w:basedOn w:val="Normal"/>
    <w:pPr>
      <w:tabs>
        <w:tab w:val="left" w:pos="180"/>
      </w:tabs>
      <w:ind w:right="-180"/>
    </w:pPr>
    <w:rPr>
      <w:b/>
    </w:rPr>
  </w:style>
  <w:style w:type="paragraph" w:styleId="BodyText3">
    <w:name w:val="Body Text 3"/>
    <w:basedOn w:val="Normal"/>
    <w:pPr>
      <w:jc w:val="both"/>
    </w:pPr>
  </w:style>
  <w:style w:type="paragraph" w:styleId="BalloonText">
    <w:name w:val="Balloon Text"/>
    <w:basedOn w:val="Normal"/>
    <w:link w:val="BalloonTextChar"/>
    <w:rsid w:val="000241A3"/>
    <w:rPr>
      <w:rFonts w:ascii="Tahoma" w:hAnsi="Tahoma" w:cs="Tahoma"/>
      <w:sz w:val="16"/>
      <w:szCs w:val="16"/>
    </w:rPr>
  </w:style>
  <w:style w:type="character" w:customStyle="1" w:styleId="BalloonTextChar">
    <w:name w:val="Balloon Text Char"/>
    <w:link w:val="BalloonText"/>
    <w:rsid w:val="00024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Template>
  <TotalTime>2</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lastModifiedBy>Lewis</cp:lastModifiedBy>
  <cp:revision>2</cp:revision>
  <cp:lastPrinted>2016-03-08T17:46:00Z</cp:lastPrinted>
  <dcterms:created xsi:type="dcterms:W3CDTF">2019-04-02T20:06:00Z</dcterms:created>
  <dcterms:modified xsi:type="dcterms:W3CDTF">2019-04-02T20:06:00Z</dcterms:modified>
</cp:coreProperties>
</file>